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1F4D9E" w:rsidRDefault="00E04C80" w:rsidP="008D4E7D">
      <w:pPr>
        <w:spacing w:after="0" w:line="240" w:lineRule="auto"/>
        <w:rPr>
          <w:rFonts w:ascii="Times New Roman" w:hAnsi="Times New Roman" w:cs="Times New Roman"/>
          <w:b/>
        </w:rPr>
      </w:pPr>
    </w:p>
    <w:p w:rsidR="008D4E7D" w:rsidRPr="001F4D9E" w:rsidRDefault="00581A7D" w:rsidP="00581A7D">
      <w:pPr>
        <w:jc w:val="center"/>
        <w:rPr>
          <w:rFonts w:ascii="Times New Roman" w:hAnsi="Times New Roman" w:cs="Times New Roman"/>
        </w:rPr>
      </w:pPr>
      <w:r w:rsidRPr="001F4D9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0036BF" w:rsidRPr="001F4D9E">
        <w:rPr>
          <w:rFonts w:ascii="Times New Roman" w:hAnsi="Times New Roman" w:cs="Times New Roman"/>
          <w:b/>
        </w:rPr>
        <w:t>Tarih</w:t>
      </w:r>
      <w:r w:rsidRPr="001F4D9E">
        <w:rPr>
          <w:rFonts w:ascii="Times New Roman" w:hAnsi="Times New Roman" w:cs="Times New Roman"/>
          <w:b/>
        </w:rPr>
        <w:t xml:space="preserve"> </w:t>
      </w:r>
      <w:proofErr w:type="gramStart"/>
      <w:r w:rsidRPr="001F4D9E">
        <w:rPr>
          <w:rFonts w:ascii="Times New Roman" w:hAnsi="Times New Roman" w:cs="Times New Roman"/>
        </w:rPr>
        <w:t>....</w:t>
      </w:r>
      <w:proofErr w:type="gramEnd"/>
      <w:r w:rsidR="008D4E7D" w:rsidRPr="001F4D9E">
        <w:rPr>
          <w:rFonts w:ascii="Times New Roman" w:hAnsi="Times New Roman" w:cs="Times New Roman"/>
        </w:rPr>
        <w:t>/</w:t>
      </w:r>
      <w:r w:rsidRPr="001F4D9E">
        <w:rPr>
          <w:rFonts w:ascii="Times New Roman" w:hAnsi="Times New Roman" w:cs="Times New Roman"/>
        </w:rPr>
        <w:t>.../</w:t>
      </w:r>
      <w:r w:rsidR="008D4E7D" w:rsidRPr="001F4D9E">
        <w:rPr>
          <w:rFonts w:ascii="Times New Roman" w:hAnsi="Times New Roman" w:cs="Times New Roman"/>
        </w:rPr>
        <w:t xml:space="preserve"> 20</w:t>
      </w:r>
      <w:r w:rsidRPr="001F4D9E">
        <w:rPr>
          <w:rFonts w:ascii="Times New Roman" w:hAnsi="Times New Roman" w:cs="Times New Roman"/>
        </w:rPr>
        <w:t>2</w:t>
      </w:r>
      <w:r w:rsidR="008D4E7D" w:rsidRPr="001F4D9E">
        <w:rPr>
          <w:rFonts w:ascii="Times New Roman" w:hAnsi="Times New Roman" w:cs="Times New Roman"/>
        </w:rPr>
        <w:t>.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1F4D9E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1F4D9E" w:rsidRDefault="008D4E7D" w:rsidP="00840D6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 Adı Soyadı ve </w:t>
            </w:r>
            <w:r w:rsidR="00840D67" w:rsidRPr="001F4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1F4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1F4D9E" w:rsidRDefault="008D4E7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1F4D9E" w:rsidRDefault="008D4E7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4E7D" w:rsidRPr="001F4D9E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1F4D9E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8D4E7D" w:rsidRPr="001F4D9E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1F4D9E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8D4E7D" w:rsidRPr="001F4D9E" w:rsidTr="0010373B">
        <w:trPr>
          <w:trHeight w:val="3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8D4E7D" w:rsidRPr="001F4D9E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proofErr w:type="spellStart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1F4D9E">
              <w:rPr>
                <w:rFonts w:ascii="Times New Roman" w:hAnsi="Times New Roman" w:cs="Times New Roman"/>
                <w:bCs/>
                <w:sz w:val="20"/>
                <w:szCs w:val="20"/>
              </w:rPr>
              <w:t>Unvan- Adı Soyadı- Üniversite-Fakülte-Anabilim Dalı</w:t>
            </w:r>
          </w:p>
        </w:tc>
      </w:tr>
      <w:tr w:rsidR="008D4E7D" w:rsidRPr="001F4D9E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D4E7D" w:rsidRPr="001F4D9E" w:rsidRDefault="008D4E7D" w:rsidP="008D4E7D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F4D9E">
        <w:rPr>
          <w:rFonts w:ascii="Times New Roman" w:hAnsi="Times New Roman" w:cs="Times New Roman"/>
          <w:b/>
          <w:bCs/>
          <w:sz w:val="16"/>
          <w:szCs w:val="16"/>
        </w:rPr>
        <w:tab/>
      </w:r>
    </w:p>
    <w:bookmarkStart w:id="0" w:name="Check2"/>
    <w:bookmarkEnd w:id="0"/>
    <w:p w:rsidR="008D4E7D" w:rsidRPr="001F4D9E" w:rsidRDefault="004069EF" w:rsidP="008D4E7D">
      <w:pPr>
        <w:ind w:left="709" w:right="-428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1F4D9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4CA93" wp14:editId="406C2DF6">
                <wp:simplePos x="0" y="0"/>
                <wp:positionH relativeFrom="column">
                  <wp:posOffset>2030730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9.9pt;margin-top:.9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VRMC2N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1F4D9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17ED" wp14:editId="639EA59A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B83EBA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 w:rsidRPr="001F4D9E">
        <w:rPr>
          <w:rFonts w:ascii="Times New Roman" w:hAnsi="Times New Roman" w:cs="Times New Roman"/>
          <w:b/>
          <w:sz w:val="20"/>
          <w:szCs w:val="20"/>
        </w:rPr>
        <w:t xml:space="preserve"> Tez Konusu Değişikliği    </w:t>
      </w:r>
      <w:r w:rsidR="008D4E7D" w:rsidRPr="001F4D9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1F4D9E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="008D4E7D" w:rsidRPr="001F4D9E">
        <w:rPr>
          <w:rFonts w:ascii="Times New Roman" w:hAnsi="Times New Roman" w:cs="Times New Roman"/>
          <w:b/>
          <w:sz w:val="20"/>
          <w:szCs w:val="20"/>
          <w:lang w:val="fr-FR"/>
        </w:rPr>
        <w:t>Tez</w:t>
      </w:r>
      <w:proofErr w:type="spellEnd"/>
      <w:r w:rsidR="008D4E7D" w:rsidRPr="001F4D9E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8D4E7D" w:rsidRPr="001F4D9E">
        <w:rPr>
          <w:rFonts w:ascii="Times New Roman" w:hAnsi="Times New Roman" w:cs="Times New Roman"/>
          <w:b/>
          <w:sz w:val="20"/>
          <w:szCs w:val="20"/>
        </w:rPr>
        <w:t>Başlığı</w:t>
      </w:r>
      <w:r w:rsidR="008D4E7D" w:rsidRPr="001F4D9E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8D4E7D" w:rsidRPr="001F4D9E">
        <w:rPr>
          <w:rFonts w:ascii="Times New Roman" w:hAnsi="Times New Roman" w:cs="Times New Roman"/>
          <w:b/>
          <w:sz w:val="20"/>
          <w:szCs w:val="20"/>
          <w:lang w:val="fr-FR"/>
        </w:rPr>
        <w:t>Değişikliği</w:t>
      </w:r>
      <w:proofErr w:type="spellEnd"/>
    </w:p>
    <w:p w:rsidR="008D4E7D" w:rsidRPr="001F4D9E" w:rsidRDefault="008D4E7D" w:rsidP="008D4E7D">
      <w:pPr>
        <w:ind w:left="-567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D9E">
        <w:rPr>
          <w:rFonts w:ascii="Times New Roman" w:hAnsi="Times New Roman" w:cs="Times New Roman"/>
          <w:b/>
          <w:sz w:val="20"/>
          <w:szCs w:val="20"/>
        </w:rPr>
        <w:t>TEZ 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1F4D9E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F4D9E">
              <w:rPr>
                <w:b/>
                <w:sz w:val="20"/>
                <w:szCs w:val="20"/>
              </w:rPr>
              <w:t>Önceki Tez Başlığı ya da Konusu</w:t>
            </w:r>
          </w:p>
          <w:p w:rsidR="008D4E7D" w:rsidRPr="001F4D9E" w:rsidRDefault="008D4E7D">
            <w:pPr>
              <w:pStyle w:val="Default"/>
              <w:jc w:val="both"/>
              <w:rPr>
                <w:sz w:val="20"/>
                <w:szCs w:val="20"/>
              </w:rPr>
            </w:pPr>
            <w:r w:rsidRPr="001F4D9E">
              <w:rPr>
                <w:sz w:val="20"/>
                <w:szCs w:val="20"/>
              </w:rPr>
              <w:t>(Tez başlığı ya da konu değişecekse doldurulmalıdır)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</w:p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</w:p>
        </w:tc>
      </w:tr>
      <w:tr w:rsidR="008D4E7D" w:rsidRPr="001F4D9E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F4D9E">
              <w:rPr>
                <w:b/>
                <w:sz w:val="20"/>
                <w:szCs w:val="20"/>
              </w:rPr>
              <w:t>Değişiklik Gerekçesi</w:t>
            </w:r>
          </w:p>
          <w:p w:rsidR="008D4E7D" w:rsidRPr="001F4D9E" w:rsidRDefault="008D4E7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F4D9E">
              <w:rPr>
                <w:sz w:val="20"/>
                <w:szCs w:val="20"/>
              </w:rPr>
              <w:t>(Tez başlığı ya da konu değişecekse doldurulmalıdır).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</w:p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</w:p>
        </w:tc>
      </w:tr>
      <w:tr w:rsidR="008D4E7D" w:rsidRPr="001F4D9E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pStyle w:val="Default"/>
              <w:jc w:val="both"/>
              <w:rPr>
                <w:sz w:val="20"/>
                <w:szCs w:val="20"/>
              </w:rPr>
            </w:pPr>
            <w:r w:rsidRPr="001F4D9E">
              <w:rPr>
                <w:b/>
                <w:sz w:val="20"/>
                <w:szCs w:val="20"/>
              </w:rPr>
              <w:t xml:space="preserve">Önerilen Tez Başlığı </w:t>
            </w:r>
            <w:r w:rsidRPr="001F4D9E">
              <w:rPr>
                <w:sz w:val="20"/>
                <w:szCs w:val="20"/>
              </w:rPr>
              <w:t xml:space="preserve"> (Başlık boşluklu 150 karakteri geçmemeli ve simgesel karakterler -, /,+,β, üst ve alt simgeler kullanılmamalıdır)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pStyle w:val="Default"/>
              <w:jc w:val="both"/>
              <w:rPr>
                <w:rFonts w:eastAsia="ヒラギノ明朝 Pro W3"/>
                <w:sz w:val="18"/>
                <w:szCs w:val="18"/>
              </w:rPr>
            </w:pPr>
          </w:p>
          <w:p w:rsidR="008D4E7D" w:rsidRPr="001F4D9E" w:rsidRDefault="008D4E7D">
            <w:pPr>
              <w:pStyle w:val="Default"/>
              <w:jc w:val="both"/>
              <w:rPr>
                <w:rFonts w:eastAsia="ヒラギノ明朝 Pro W3"/>
                <w:sz w:val="18"/>
                <w:szCs w:val="18"/>
              </w:rPr>
            </w:pPr>
          </w:p>
        </w:tc>
      </w:tr>
      <w:tr w:rsidR="008D4E7D" w:rsidRPr="001F4D9E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1F4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Tez Konusu, Özgünlüğü ve Bilimsel Önemi</w:t>
            </w:r>
            <w:r w:rsidRPr="001F4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D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F4D9E">
              <w:rPr>
                <w:rFonts w:ascii="Times New Roman" w:hAnsi="Times New Roman" w:cs="Times New Roman"/>
                <w:sz w:val="20"/>
                <w:szCs w:val="20"/>
              </w:rPr>
              <w:t>Kaynaklar metin içerisine numaralandırılarak yerleştirilmeli, içerik 250 kelimeden az, 400 kelimeden fazla olmamalı, tezin kapsamını yeterince ifade etmelidir. Tez konusu özgün, içeriği program ile uyumlu olmalıdır</w:t>
            </w:r>
            <w:proofErr w:type="gramStart"/>
            <w:r w:rsidRPr="001F4D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</w:p>
        </w:tc>
      </w:tr>
      <w:tr w:rsidR="008D4E7D" w:rsidRPr="001F4D9E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Kaynaklar </w:t>
            </w:r>
            <w:r w:rsidRPr="001F4D9E">
              <w:rPr>
                <w:rFonts w:ascii="Times New Roman" w:hAnsi="Times New Roman" w:cs="Times New Roman"/>
                <w:sz w:val="20"/>
                <w:szCs w:val="20"/>
              </w:rPr>
              <w:t>(Metin içerisinde numaralandırılan kaynaklar, alfabetik sıralamaya alınmalıdır)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1F4D9E" w:rsidRDefault="008D4E7D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</w:p>
        </w:tc>
      </w:tr>
    </w:tbl>
    <w:p w:rsidR="008D4E7D" w:rsidRPr="001F4D9E" w:rsidRDefault="008D4E7D" w:rsidP="008D4E7D">
      <w:pPr>
        <w:pStyle w:val="Default"/>
        <w:ind w:right="-567"/>
        <w:rPr>
          <w:rFonts w:eastAsia="ヒラギノ明朝 Pro W3"/>
          <w:b/>
          <w:sz w:val="16"/>
          <w:szCs w:val="16"/>
        </w:rPr>
      </w:pPr>
      <w:r w:rsidRPr="001F4D9E">
        <w:rPr>
          <w:rFonts w:eastAsia="ヒラギノ明朝 Pro W3"/>
          <w:b/>
          <w:sz w:val="20"/>
          <w:szCs w:val="20"/>
        </w:rPr>
        <w:t xml:space="preserve">         </w:t>
      </w:r>
    </w:p>
    <w:p w:rsidR="008D4E7D" w:rsidRPr="001F4D9E" w:rsidRDefault="008D4E7D" w:rsidP="008D4E7D">
      <w:pPr>
        <w:pStyle w:val="Default"/>
        <w:ind w:right="-567"/>
        <w:rPr>
          <w:rFonts w:eastAsia="ヒラギノ明朝 Pro W3"/>
          <w:b/>
          <w:sz w:val="20"/>
          <w:szCs w:val="20"/>
        </w:rPr>
      </w:pPr>
    </w:p>
    <w:p w:rsidR="003E1283" w:rsidRPr="001F4D9E" w:rsidRDefault="003E1283" w:rsidP="008D4E7D">
      <w:pPr>
        <w:pStyle w:val="Default"/>
        <w:ind w:right="-567" w:firstLine="708"/>
        <w:rPr>
          <w:rFonts w:eastAsia="ヒラギノ明朝 Pro W3"/>
          <w:b/>
          <w:sz w:val="20"/>
          <w:szCs w:val="20"/>
        </w:rPr>
      </w:pPr>
      <w:r w:rsidRPr="001F4D9E">
        <w:rPr>
          <w:rFonts w:eastAsia="ヒラギノ明朝 Pro W3"/>
          <w:b/>
          <w:sz w:val="20"/>
          <w:szCs w:val="20"/>
        </w:rPr>
        <w:t xml:space="preserve">   </w:t>
      </w:r>
      <w:r w:rsidR="008D4E7D" w:rsidRPr="001F4D9E">
        <w:rPr>
          <w:rFonts w:eastAsia="ヒラギノ明朝 Pro W3"/>
          <w:b/>
          <w:sz w:val="20"/>
          <w:szCs w:val="20"/>
        </w:rPr>
        <w:t>Öğrenci</w:t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  <w:t xml:space="preserve">          </w:t>
      </w:r>
      <w:r w:rsidRPr="001F4D9E">
        <w:rPr>
          <w:rFonts w:eastAsia="ヒラギノ明朝 Pro W3"/>
          <w:b/>
          <w:sz w:val="20"/>
          <w:szCs w:val="20"/>
        </w:rPr>
        <w:t xml:space="preserve">    </w:t>
      </w:r>
      <w:r w:rsidR="008D4E7D" w:rsidRPr="001F4D9E">
        <w:rPr>
          <w:rFonts w:eastAsia="ヒラギノ明朝 Pro W3"/>
          <w:b/>
          <w:sz w:val="20"/>
          <w:szCs w:val="20"/>
        </w:rPr>
        <w:t xml:space="preserve">       </w:t>
      </w:r>
      <w:r w:rsidRPr="001F4D9E">
        <w:rPr>
          <w:rFonts w:eastAsia="ヒラギノ明朝 Pro W3"/>
          <w:b/>
          <w:sz w:val="20"/>
          <w:szCs w:val="20"/>
        </w:rPr>
        <w:t xml:space="preserve">            </w:t>
      </w:r>
      <w:r w:rsidR="008D4E7D" w:rsidRPr="001F4D9E">
        <w:rPr>
          <w:rFonts w:eastAsia="ヒラギノ明朝 Pro W3"/>
          <w:b/>
          <w:sz w:val="20"/>
          <w:szCs w:val="20"/>
        </w:rPr>
        <w:t xml:space="preserve">  </w:t>
      </w:r>
      <w:r w:rsidRPr="001F4D9E">
        <w:rPr>
          <w:rFonts w:eastAsia="ヒラギノ明朝 Pro W3"/>
          <w:b/>
          <w:sz w:val="20"/>
          <w:szCs w:val="20"/>
        </w:rPr>
        <w:tab/>
        <w:t xml:space="preserve">   </w:t>
      </w:r>
      <w:r w:rsidRPr="001F4D9E">
        <w:rPr>
          <w:rFonts w:eastAsia="ヒラギノ明朝 Pro W3"/>
          <w:b/>
          <w:sz w:val="20"/>
          <w:szCs w:val="20"/>
        </w:rPr>
        <w:tab/>
        <w:t xml:space="preserve">    </w:t>
      </w:r>
      <w:r w:rsidR="008D4E7D" w:rsidRPr="001F4D9E">
        <w:rPr>
          <w:rFonts w:eastAsia="ヒラギノ明朝 Pro W3"/>
          <w:b/>
          <w:sz w:val="20"/>
          <w:szCs w:val="20"/>
        </w:rPr>
        <w:t xml:space="preserve">Danışman </w:t>
      </w:r>
    </w:p>
    <w:p w:rsidR="008D4E7D" w:rsidRPr="001F4D9E" w:rsidRDefault="003E1283" w:rsidP="003E1283">
      <w:pPr>
        <w:pStyle w:val="Default"/>
        <w:ind w:right="-567" w:firstLine="708"/>
        <w:jc w:val="both"/>
        <w:rPr>
          <w:rFonts w:eastAsia="ヒラギノ明朝 Pro W3"/>
          <w:b/>
          <w:sz w:val="20"/>
          <w:szCs w:val="20"/>
        </w:rPr>
      </w:pPr>
      <w:r w:rsidRPr="001F4D9E">
        <w:rPr>
          <w:rFonts w:eastAsia="ヒラギノ明朝 Pro W3"/>
          <w:b/>
          <w:sz w:val="20"/>
          <w:szCs w:val="20"/>
        </w:rPr>
        <w:t xml:space="preserve">Adı Soyadı          </w:t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  <w:t xml:space="preserve">                         </w:t>
      </w:r>
      <w:r w:rsidR="008D4E7D" w:rsidRPr="001F4D9E">
        <w:rPr>
          <w:rFonts w:eastAsia="ヒラギノ明朝 Pro W3"/>
          <w:b/>
          <w:sz w:val="20"/>
          <w:szCs w:val="20"/>
        </w:rPr>
        <w:t>Unvan Adı Soyadı</w:t>
      </w:r>
    </w:p>
    <w:p w:rsidR="008D4E7D" w:rsidRPr="001F4D9E" w:rsidRDefault="003E1283" w:rsidP="008D4E7D">
      <w:pPr>
        <w:pStyle w:val="Default"/>
        <w:ind w:left="-567" w:right="-567"/>
        <w:rPr>
          <w:rFonts w:eastAsia="ヒラギノ明朝 Pro W3"/>
          <w:b/>
          <w:sz w:val="20"/>
          <w:szCs w:val="20"/>
        </w:rPr>
      </w:pP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  <w:t xml:space="preserve">  </w:t>
      </w:r>
      <w:r w:rsidR="008D4E7D" w:rsidRPr="001F4D9E">
        <w:rPr>
          <w:rFonts w:eastAsia="ヒラギノ明朝 Pro W3"/>
          <w:b/>
          <w:sz w:val="20"/>
          <w:szCs w:val="20"/>
        </w:rPr>
        <w:t xml:space="preserve">  (İmza)</w:t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</w:r>
      <w:r w:rsidR="008D4E7D" w:rsidRPr="001F4D9E">
        <w:rPr>
          <w:rFonts w:eastAsia="ヒラギノ明朝 Pro W3"/>
          <w:b/>
          <w:sz w:val="20"/>
          <w:szCs w:val="20"/>
        </w:rPr>
        <w:tab/>
        <w:t xml:space="preserve">   </w:t>
      </w:r>
      <w:r w:rsidR="008D4E7D" w:rsidRPr="001F4D9E">
        <w:rPr>
          <w:rFonts w:eastAsia="ヒラギノ明朝 Pro W3"/>
          <w:b/>
          <w:sz w:val="20"/>
          <w:szCs w:val="20"/>
        </w:rPr>
        <w:tab/>
        <w:t xml:space="preserve">                      </w:t>
      </w:r>
      <w:r w:rsidRPr="001F4D9E">
        <w:rPr>
          <w:rFonts w:eastAsia="ヒラギノ明朝 Pro W3"/>
          <w:b/>
          <w:sz w:val="20"/>
          <w:szCs w:val="20"/>
        </w:rPr>
        <w:t xml:space="preserve">     </w:t>
      </w:r>
      <w:r w:rsidR="008D4E7D" w:rsidRPr="001F4D9E">
        <w:rPr>
          <w:rFonts w:eastAsia="ヒラギノ明朝 Pro W3"/>
          <w:b/>
          <w:sz w:val="20"/>
          <w:szCs w:val="20"/>
        </w:rPr>
        <w:t xml:space="preserve">  </w:t>
      </w:r>
      <w:r w:rsidRPr="001F4D9E">
        <w:rPr>
          <w:rFonts w:eastAsia="ヒラギノ明朝 Pro W3"/>
          <w:b/>
          <w:sz w:val="20"/>
          <w:szCs w:val="20"/>
        </w:rPr>
        <w:t xml:space="preserve">      </w:t>
      </w:r>
      <w:r w:rsidR="008D4E7D" w:rsidRPr="001F4D9E">
        <w:rPr>
          <w:rFonts w:eastAsia="ヒラギノ明朝 Pro W3"/>
          <w:b/>
          <w:sz w:val="20"/>
          <w:szCs w:val="20"/>
        </w:rPr>
        <w:t>(İmza)</w:t>
      </w:r>
      <w:r w:rsidR="008D4E7D" w:rsidRPr="001F4D9E">
        <w:rPr>
          <w:rFonts w:eastAsia="ヒラギノ明朝 Pro W3"/>
          <w:b/>
          <w:sz w:val="20"/>
          <w:szCs w:val="20"/>
        </w:rPr>
        <w:tab/>
      </w:r>
    </w:p>
    <w:p w:rsidR="003E1283" w:rsidRPr="001F4D9E" w:rsidRDefault="008D4E7D" w:rsidP="003E1283">
      <w:pPr>
        <w:pStyle w:val="Default"/>
        <w:ind w:left="-567" w:right="-567"/>
        <w:rPr>
          <w:rFonts w:eastAsia="ヒラギノ明朝 Pro W3"/>
          <w:b/>
          <w:sz w:val="20"/>
          <w:szCs w:val="20"/>
        </w:rPr>
      </w:pP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</w:r>
      <w:r w:rsidRPr="001F4D9E">
        <w:rPr>
          <w:rFonts w:eastAsia="ヒラギノ明朝 Pro W3"/>
          <w:b/>
          <w:sz w:val="20"/>
          <w:szCs w:val="20"/>
        </w:rPr>
        <w:tab/>
        <w:t xml:space="preserve"> </w:t>
      </w:r>
    </w:p>
    <w:p w:rsidR="008D4E7D" w:rsidRPr="001F4D9E" w:rsidRDefault="008D4E7D" w:rsidP="003E1283">
      <w:pPr>
        <w:pStyle w:val="Default"/>
        <w:ind w:right="-567"/>
        <w:jc w:val="center"/>
        <w:rPr>
          <w:rFonts w:eastAsia="ヒラギノ明朝 Pro W3"/>
          <w:b/>
          <w:sz w:val="20"/>
          <w:szCs w:val="20"/>
        </w:rPr>
      </w:pPr>
      <w:r w:rsidRPr="001F4D9E">
        <w:rPr>
          <w:rFonts w:eastAsia="ヒラギノ明朝 Pro W3"/>
          <w:b/>
          <w:sz w:val="20"/>
          <w:szCs w:val="20"/>
        </w:rPr>
        <w:t>Anabilim Dalı Başkanı</w:t>
      </w:r>
    </w:p>
    <w:p w:rsidR="008D4E7D" w:rsidRPr="001F4D9E" w:rsidRDefault="008D4E7D" w:rsidP="003E1283">
      <w:pPr>
        <w:pStyle w:val="Default"/>
        <w:ind w:right="-567"/>
        <w:jc w:val="center"/>
        <w:rPr>
          <w:rFonts w:eastAsia="ヒラギノ明朝 Pro W3"/>
          <w:b/>
          <w:sz w:val="20"/>
          <w:szCs w:val="20"/>
        </w:rPr>
      </w:pPr>
      <w:r w:rsidRPr="001F4D9E">
        <w:rPr>
          <w:rFonts w:eastAsia="ヒラギノ明朝 Pro W3"/>
          <w:b/>
          <w:sz w:val="20"/>
          <w:szCs w:val="20"/>
        </w:rPr>
        <w:t>Unvan Adı Soyadı</w:t>
      </w:r>
    </w:p>
    <w:p w:rsidR="008D4E7D" w:rsidRPr="001F4D9E" w:rsidRDefault="008D4E7D" w:rsidP="003E1283">
      <w:pPr>
        <w:pStyle w:val="Default"/>
        <w:ind w:right="-567"/>
        <w:jc w:val="center"/>
        <w:rPr>
          <w:rFonts w:eastAsia="ヒラギノ明朝 Pro W3"/>
          <w:b/>
          <w:sz w:val="20"/>
          <w:szCs w:val="20"/>
        </w:rPr>
      </w:pPr>
      <w:r w:rsidRPr="001F4D9E">
        <w:rPr>
          <w:rFonts w:eastAsia="ヒラギノ明朝 Pro W3"/>
          <w:b/>
          <w:sz w:val="20"/>
          <w:szCs w:val="20"/>
        </w:rPr>
        <w:t>(İmza)</w:t>
      </w:r>
    </w:p>
    <w:p w:rsidR="00936151" w:rsidRDefault="00936151" w:rsidP="003E1283">
      <w:pPr>
        <w:pStyle w:val="Default"/>
        <w:ind w:left="-567" w:right="-567"/>
        <w:jc w:val="center"/>
        <w:rPr>
          <w:rFonts w:eastAsia="ヒラギノ明朝 Pro W3"/>
          <w:b/>
          <w:sz w:val="20"/>
          <w:szCs w:val="20"/>
        </w:rPr>
      </w:pPr>
    </w:p>
    <w:p w:rsidR="001F4D9E" w:rsidRDefault="001F4D9E" w:rsidP="003E1283">
      <w:pPr>
        <w:pStyle w:val="Default"/>
        <w:ind w:left="-567" w:right="-567"/>
        <w:jc w:val="center"/>
        <w:rPr>
          <w:rFonts w:eastAsia="ヒラギノ明朝 Pro W3"/>
          <w:b/>
          <w:sz w:val="20"/>
          <w:szCs w:val="20"/>
        </w:rPr>
      </w:pPr>
    </w:p>
    <w:p w:rsidR="001F4D9E" w:rsidRPr="001F4D9E" w:rsidRDefault="001F4D9E" w:rsidP="003E1283">
      <w:pPr>
        <w:pStyle w:val="Default"/>
        <w:ind w:left="-567" w:right="-567"/>
        <w:jc w:val="center"/>
        <w:rPr>
          <w:rFonts w:eastAsia="ヒラギノ明朝 Pro W3"/>
          <w:b/>
          <w:sz w:val="20"/>
          <w:szCs w:val="20"/>
        </w:rPr>
      </w:pPr>
    </w:p>
    <w:p w:rsidR="00045514" w:rsidRPr="001F4D9E" w:rsidRDefault="00045514" w:rsidP="008D4E7D">
      <w:pPr>
        <w:pStyle w:val="Default"/>
        <w:ind w:left="-567" w:right="-567"/>
        <w:rPr>
          <w:rFonts w:eastAsia="ヒラギノ明朝 Pro W3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6719"/>
      </w:tblGrid>
      <w:tr w:rsidR="00127786" w:rsidRPr="001F4D9E" w:rsidTr="002F46BE">
        <w:trPr>
          <w:trHeight w:val="521"/>
          <w:jc w:val="center"/>
        </w:trPr>
        <w:tc>
          <w:tcPr>
            <w:tcW w:w="3866" w:type="dxa"/>
          </w:tcPr>
          <w:p w:rsidR="00127786" w:rsidRPr="001F4D9E" w:rsidRDefault="00127786" w:rsidP="002F46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1F4D9E">
              <w:rPr>
                <w:rFonts w:ascii="Times New Roman" w:hAnsi="Times New Roman" w:cs="Times New Roman"/>
                <w:b/>
                <w:lang w:val="de-DE"/>
              </w:rPr>
              <w:lastRenderedPageBreak/>
              <w:t>Tez</w:t>
            </w:r>
            <w:proofErr w:type="spellEnd"/>
            <w:r w:rsidRPr="001F4D9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lang w:val="de-DE"/>
              </w:rPr>
              <w:t>konusu</w:t>
            </w:r>
            <w:proofErr w:type="spellEnd"/>
            <w:r w:rsidRPr="001F4D9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lang w:val="de-DE"/>
              </w:rPr>
              <w:t>ile</w:t>
            </w:r>
            <w:proofErr w:type="spellEnd"/>
            <w:r w:rsidRPr="001F4D9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lang w:val="de-DE"/>
              </w:rPr>
              <w:t>ilgili</w:t>
            </w:r>
            <w:proofErr w:type="spellEnd"/>
            <w:r w:rsidRPr="001F4D9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lang w:val="de-DE"/>
              </w:rPr>
              <w:t>genel</w:t>
            </w:r>
            <w:proofErr w:type="spellEnd"/>
            <w:r w:rsidRPr="001F4D9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1F4D9E">
              <w:rPr>
                <w:rFonts w:ascii="Times New Roman" w:hAnsi="Times New Roman" w:cs="Times New Roman"/>
                <w:b/>
                <w:lang w:val="de-DE"/>
              </w:rPr>
              <w:t>bilgiler</w:t>
            </w:r>
            <w:proofErr w:type="spellEnd"/>
            <w:r w:rsidRPr="001F4D9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19" w:type="dxa"/>
          </w:tcPr>
          <w:p w:rsidR="00127786" w:rsidRPr="001F4D9E" w:rsidRDefault="00127786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7786" w:rsidRPr="001F4D9E" w:rsidTr="002A3BD9">
        <w:trPr>
          <w:trHeight w:val="320"/>
          <w:jc w:val="center"/>
        </w:trPr>
        <w:tc>
          <w:tcPr>
            <w:tcW w:w="3866" w:type="dxa"/>
          </w:tcPr>
          <w:p w:rsidR="00127786" w:rsidRPr="001F4D9E" w:rsidRDefault="00127786" w:rsidP="002F46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>Araştırmanın amacı, hipotezleri, özgünlüğü ve bilimsel önemi:</w:t>
            </w:r>
          </w:p>
        </w:tc>
        <w:tc>
          <w:tcPr>
            <w:tcW w:w="6719" w:type="dxa"/>
          </w:tcPr>
          <w:p w:rsidR="00127786" w:rsidRPr="001F4D9E" w:rsidRDefault="00127786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7786" w:rsidRPr="001F4D9E" w:rsidTr="002A3BD9">
        <w:trPr>
          <w:trHeight w:val="338"/>
          <w:jc w:val="center"/>
        </w:trPr>
        <w:tc>
          <w:tcPr>
            <w:tcW w:w="3866" w:type="dxa"/>
          </w:tcPr>
          <w:p w:rsidR="00127786" w:rsidRPr="001F4D9E" w:rsidRDefault="002F46BE" w:rsidP="002F46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 xml:space="preserve">Araştırmanın </w:t>
            </w:r>
            <w:proofErr w:type="spellStart"/>
            <w:r w:rsidRPr="001F4D9E">
              <w:rPr>
                <w:rFonts w:ascii="Times New Roman" w:hAnsi="Times New Roman" w:cs="Times New Roman"/>
                <w:b/>
              </w:rPr>
              <w:t>orjinalliği</w:t>
            </w:r>
            <w:proofErr w:type="spellEnd"/>
            <w:r w:rsidRPr="001F4D9E">
              <w:rPr>
                <w:rFonts w:ascii="Times New Roman" w:hAnsi="Times New Roman" w:cs="Times New Roman"/>
                <w:b/>
              </w:rPr>
              <w:t xml:space="preserve"> ve sonucunda varılması planlanan son nokta:</w:t>
            </w:r>
          </w:p>
        </w:tc>
        <w:tc>
          <w:tcPr>
            <w:tcW w:w="6719" w:type="dxa"/>
          </w:tcPr>
          <w:p w:rsidR="00127786" w:rsidRPr="001F4D9E" w:rsidRDefault="00127786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7786" w:rsidRPr="001F4D9E" w:rsidTr="002A3BD9">
        <w:trPr>
          <w:trHeight w:val="338"/>
          <w:jc w:val="center"/>
        </w:trPr>
        <w:tc>
          <w:tcPr>
            <w:tcW w:w="3866" w:type="dxa"/>
          </w:tcPr>
          <w:p w:rsidR="00127786" w:rsidRPr="001F4D9E" w:rsidRDefault="002F46BE" w:rsidP="002F46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>Araştırma planı ve yöntemler:</w:t>
            </w:r>
          </w:p>
        </w:tc>
        <w:tc>
          <w:tcPr>
            <w:tcW w:w="6719" w:type="dxa"/>
          </w:tcPr>
          <w:p w:rsidR="00127786" w:rsidRPr="001F4D9E" w:rsidRDefault="00127786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7786" w:rsidRPr="001F4D9E" w:rsidTr="002A3BD9">
        <w:trPr>
          <w:trHeight w:val="320"/>
          <w:jc w:val="center"/>
        </w:trPr>
        <w:tc>
          <w:tcPr>
            <w:tcW w:w="3866" w:type="dxa"/>
          </w:tcPr>
          <w:p w:rsidR="00127786" w:rsidRPr="001F4D9E" w:rsidRDefault="002F46BE" w:rsidP="002F46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>Araştırma olanakları:</w:t>
            </w:r>
          </w:p>
        </w:tc>
        <w:tc>
          <w:tcPr>
            <w:tcW w:w="6719" w:type="dxa"/>
          </w:tcPr>
          <w:p w:rsidR="00127786" w:rsidRPr="001F4D9E" w:rsidRDefault="00127786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27786" w:rsidRPr="001F4D9E" w:rsidTr="002A3BD9">
        <w:trPr>
          <w:trHeight w:val="320"/>
          <w:jc w:val="center"/>
        </w:trPr>
        <w:tc>
          <w:tcPr>
            <w:tcW w:w="3866" w:type="dxa"/>
          </w:tcPr>
          <w:p w:rsidR="00127786" w:rsidRPr="001F4D9E" w:rsidRDefault="002F46BE" w:rsidP="002F46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>Verilerin değerlendirilmesi:</w:t>
            </w:r>
          </w:p>
        </w:tc>
        <w:tc>
          <w:tcPr>
            <w:tcW w:w="6719" w:type="dxa"/>
          </w:tcPr>
          <w:p w:rsidR="00127786" w:rsidRPr="001F4D9E" w:rsidRDefault="00127786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F46BE" w:rsidRPr="001F4D9E" w:rsidTr="002A3BD9">
        <w:trPr>
          <w:trHeight w:val="320"/>
          <w:jc w:val="center"/>
        </w:trPr>
        <w:tc>
          <w:tcPr>
            <w:tcW w:w="3866" w:type="dxa"/>
          </w:tcPr>
          <w:p w:rsidR="002F46BE" w:rsidRPr="001F4D9E" w:rsidRDefault="002F46BE" w:rsidP="0037433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>Kaynak</w:t>
            </w:r>
            <w:r w:rsidR="0037433C" w:rsidRPr="001F4D9E">
              <w:rPr>
                <w:rFonts w:ascii="Times New Roman" w:hAnsi="Times New Roman" w:cs="Times New Roman"/>
                <w:b/>
              </w:rPr>
              <w:t>ça</w:t>
            </w:r>
            <w:r w:rsidRPr="001F4D9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19" w:type="dxa"/>
          </w:tcPr>
          <w:p w:rsidR="002F46BE" w:rsidRPr="001F4D9E" w:rsidRDefault="002F46BE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F46BE" w:rsidRPr="001F4D9E" w:rsidTr="002A3BD9">
        <w:trPr>
          <w:trHeight w:val="320"/>
          <w:jc w:val="center"/>
        </w:trPr>
        <w:tc>
          <w:tcPr>
            <w:tcW w:w="3866" w:type="dxa"/>
          </w:tcPr>
          <w:p w:rsidR="002F46BE" w:rsidRPr="001F4D9E" w:rsidRDefault="002F46BE" w:rsidP="002F46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>Tezin yapılabilmesi için gerekli Etik Kurul izinlerine ilişkin açıklama:</w:t>
            </w:r>
          </w:p>
        </w:tc>
        <w:tc>
          <w:tcPr>
            <w:tcW w:w="6719" w:type="dxa"/>
          </w:tcPr>
          <w:p w:rsidR="002F46BE" w:rsidRPr="001F4D9E" w:rsidRDefault="002F46BE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F46BE" w:rsidRPr="001F4D9E" w:rsidTr="002A3BD9">
        <w:trPr>
          <w:trHeight w:val="320"/>
          <w:jc w:val="center"/>
        </w:trPr>
        <w:tc>
          <w:tcPr>
            <w:tcW w:w="3866" w:type="dxa"/>
          </w:tcPr>
          <w:p w:rsidR="002F46BE" w:rsidRPr="001F4D9E" w:rsidRDefault="002F46BE" w:rsidP="002F46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4D9E">
              <w:rPr>
                <w:rFonts w:ascii="Times New Roman" w:hAnsi="Times New Roman" w:cs="Times New Roman"/>
                <w:b/>
              </w:rPr>
              <w:t>Tezin yapılabilmesi için gerekli olanaklar (destek alınan kurum/klinik/laboratuvar vb.):</w:t>
            </w:r>
          </w:p>
        </w:tc>
        <w:tc>
          <w:tcPr>
            <w:tcW w:w="6719" w:type="dxa"/>
          </w:tcPr>
          <w:p w:rsidR="002F46BE" w:rsidRPr="001F4D9E" w:rsidRDefault="002F46BE" w:rsidP="00581A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7003B" w:rsidRPr="001F4D9E" w:rsidRDefault="00E7003B" w:rsidP="00B61A4D">
      <w:pPr>
        <w:rPr>
          <w:rFonts w:ascii="Times New Roman" w:hAnsi="Times New Roman" w:cs="Times New Roman"/>
        </w:rPr>
      </w:pPr>
    </w:p>
    <w:p w:rsidR="001E6F44" w:rsidRPr="001F4D9E" w:rsidRDefault="001E6F44" w:rsidP="00B61A4D">
      <w:pPr>
        <w:rPr>
          <w:rFonts w:ascii="Times New Roman" w:hAnsi="Times New Roman" w:cs="Times New Roman"/>
        </w:rPr>
      </w:pPr>
    </w:p>
    <w:sectPr w:rsidR="001E6F44" w:rsidRPr="001F4D9E" w:rsidSect="00064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5C" w:rsidRDefault="002D265C" w:rsidP="005E4938">
      <w:pPr>
        <w:spacing w:after="0" w:line="240" w:lineRule="auto"/>
      </w:pPr>
      <w:r>
        <w:separator/>
      </w:r>
    </w:p>
  </w:endnote>
  <w:endnote w:type="continuationSeparator" w:id="0">
    <w:p w:rsidR="002D265C" w:rsidRDefault="002D265C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E" w:rsidRDefault="001F4D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Pr="00FC7249" w:rsidRDefault="008A2D07" w:rsidP="00FC7249">
    <w:pPr>
      <w:spacing w:after="0" w:line="240" w:lineRule="auto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E" w:rsidRDefault="001F4D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5C" w:rsidRDefault="002D265C" w:rsidP="005E4938">
      <w:pPr>
        <w:spacing w:after="0" w:line="240" w:lineRule="auto"/>
      </w:pPr>
      <w:r>
        <w:separator/>
      </w:r>
    </w:p>
  </w:footnote>
  <w:footnote w:type="continuationSeparator" w:id="0">
    <w:p w:rsidR="002D265C" w:rsidRDefault="002D265C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2D26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7D" w:rsidRPr="00581A7D" w:rsidRDefault="00581A7D" w:rsidP="00581A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81A7D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 wp14:anchorId="1A3D038E" wp14:editId="31BE167C">
          <wp:simplePos x="0" y="0"/>
          <wp:positionH relativeFrom="margin">
            <wp:posOffset>630555</wp:posOffset>
          </wp:positionH>
          <wp:positionV relativeFrom="margin">
            <wp:posOffset>-1117600</wp:posOffset>
          </wp:positionV>
          <wp:extent cx="685800" cy="638175"/>
          <wp:effectExtent l="0" t="0" r="0" b="9525"/>
          <wp:wrapSquare wrapText="bothSides"/>
          <wp:docPr id="1" name="Resim 1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</w:t>
    </w:r>
    <w:r w:rsidRPr="00581A7D">
      <w:rPr>
        <w:rFonts w:ascii="Book Antiqua" w:eastAsia="Calibri" w:hAnsi="Book Antiqua" w:cs="Times New Roman"/>
        <w:b/>
        <w:sz w:val="24"/>
        <w:szCs w:val="24"/>
      </w:rPr>
      <w:t xml:space="preserve">  </w:t>
    </w:r>
    <w:r w:rsidRPr="00581A7D">
      <w:rPr>
        <w:rFonts w:ascii="Times New Roman" w:eastAsia="Calibri" w:hAnsi="Times New Roman" w:cs="Times New Roman"/>
        <w:b/>
        <w:sz w:val="24"/>
        <w:szCs w:val="24"/>
      </w:rPr>
      <w:t>T.C.</w:t>
    </w:r>
  </w:p>
  <w:p w:rsidR="00581A7D" w:rsidRPr="00581A7D" w:rsidRDefault="00581A7D" w:rsidP="00581A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color w:val="000000"/>
        <w:sz w:val="24"/>
        <w:szCs w:val="24"/>
      </w:rPr>
    </w:pPr>
    <w:r w:rsidRPr="00581A7D">
      <w:rPr>
        <w:rFonts w:ascii="Times New Roman" w:eastAsia="Calibri" w:hAnsi="Times New Roman" w:cs="Times New Roman"/>
        <w:b/>
        <w:sz w:val="24"/>
        <w:szCs w:val="24"/>
      </w:rPr>
      <w:t xml:space="preserve">MUŞ ALPARSLAN ÜNİVERSİTESİ </w:t>
    </w:r>
  </w:p>
  <w:p w:rsidR="00581A7D" w:rsidRPr="00581A7D" w:rsidRDefault="00581A7D" w:rsidP="00581A7D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</w:rPr>
    </w:pPr>
    <w:r w:rsidRPr="00581A7D"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 w:rsidRPr="00581A7D">
      <w:rPr>
        <w:rFonts w:ascii="Times New Roman" w:eastAsia="Calibri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4069EF" w:rsidRDefault="004069EF" w:rsidP="00581A7D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581A7D" w:rsidRDefault="00581A7D" w:rsidP="00581A7D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581A7D" w:rsidRDefault="00450A8E" w:rsidP="004069EF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bookmarkStart w:id="1" w:name="_GoBack"/>
    <w:r w:rsidR="00581A7D" w:rsidRPr="00581A7D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Tez Konusu/Tez Başlığı Değişikliği Formu </w:t>
    </w:r>
    <w:bookmarkEnd w:id="1"/>
    <w:r w:rsidR="00581A7D" w:rsidRPr="00581A7D">
      <w:rPr>
        <w:rFonts w:ascii="Times New Roman" w:hAnsi="Times New Roman" w:cs="Times New Roman"/>
        <w:b/>
        <w:color w:val="000000" w:themeColor="text1"/>
        <w:sz w:val="24"/>
        <w:szCs w:val="24"/>
      </w:rPr>
      <w:t>(Doktora)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2D26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10CF"/>
    <w:rsid w:val="000036BF"/>
    <w:rsid w:val="00045514"/>
    <w:rsid w:val="00046EEB"/>
    <w:rsid w:val="00063221"/>
    <w:rsid w:val="00064398"/>
    <w:rsid w:val="00064B5A"/>
    <w:rsid w:val="000B6627"/>
    <w:rsid w:val="000C0CDF"/>
    <w:rsid w:val="000F4D03"/>
    <w:rsid w:val="0010373B"/>
    <w:rsid w:val="00127786"/>
    <w:rsid w:val="00151502"/>
    <w:rsid w:val="001A00DF"/>
    <w:rsid w:val="001E29BF"/>
    <w:rsid w:val="001E6F44"/>
    <w:rsid w:val="001F4D9E"/>
    <w:rsid w:val="001F7E12"/>
    <w:rsid w:val="00202D28"/>
    <w:rsid w:val="002118A6"/>
    <w:rsid w:val="0021653C"/>
    <w:rsid w:val="002671EA"/>
    <w:rsid w:val="002D265C"/>
    <w:rsid w:val="002F46BE"/>
    <w:rsid w:val="003005EB"/>
    <w:rsid w:val="00303C14"/>
    <w:rsid w:val="00346185"/>
    <w:rsid w:val="00355BE6"/>
    <w:rsid w:val="0037433C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81A7D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B159B"/>
    <w:rsid w:val="008C2CC4"/>
    <w:rsid w:val="008C718F"/>
    <w:rsid w:val="008D4E7D"/>
    <w:rsid w:val="008E3F4D"/>
    <w:rsid w:val="00936151"/>
    <w:rsid w:val="00944F47"/>
    <w:rsid w:val="0095353B"/>
    <w:rsid w:val="009659E7"/>
    <w:rsid w:val="00996AC1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167D5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DD0F-47A7-41D3-86E9-0178C288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HP i3 2018</cp:lastModifiedBy>
  <cp:revision>6</cp:revision>
  <dcterms:created xsi:type="dcterms:W3CDTF">2019-08-20T13:39:00Z</dcterms:created>
  <dcterms:modified xsi:type="dcterms:W3CDTF">2022-11-08T06:51:00Z</dcterms:modified>
</cp:coreProperties>
</file>