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0C" w:rsidRPr="003F15FB" w:rsidRDefault="000D250C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15FB">
        <w:rPr>
          <w:rFonts w:ascii="Times New Roman" w:hAnsi="Times New Roman" w:cs="Times New Roman"/>
          <w:b/>
          <w:sz w:val="20"/>
          <w:szCs w:val="20"/>
        </w:rPr>
        <w:t>I. ÖĞRENCİ BİLGİLERİ</w:t>
      </w:r>
    </w:p>
    <w:tbl>
      <w:tblPr>
        <w:tblStyle w:val="TabloKlavuz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700"/>
        <w:gridCol w:w="1702"/>
        <w:gridCol w:w="4253"/>
      </w:tblGrid>
      <w:tr w:rsidR="000D250C" w:rsidRPr="003F15FB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Adı: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2334238"/>
            <w:placeholder>
              <w:docPart w:val="60ECB5332B62437FBBADD77A3B24061B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Anabilim Dalı: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59279026"/>
            <w:placeholder>
              <w:docPart w:val="4B741BA693CF4220A985B5FB3EB29088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</w:tr>
      <w:tr w:rsidR="000D250C" w:rsidRPr="003F15FB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Soyadı: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27463508"/>
            <w:placeholder>
              <w:docPart w:val="844448C989804028A0CA424B116975C5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Program Adı: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9951147"/>
            <w:placeholder>
              <w:docPart w:val="504354D5A9A346F38AEE2E0270C46C6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</w:tr>
      <w:tr w:rsidR="000D250C" w:rsidRPr="003F15FB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Numarası: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97237291"/>
            <w:placeholder>
              <w:docPart w:val="C0939675D96B432CAA4A0875990D424F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Danışmanı: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70404013"/>
            <w:placeholder>
              <w:docPart w:val="1A1EB2F1BC3148E5BA268DB4AB7CAFE1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</w:tr>
      <w:tr w:rsidR="000D250C" w:rsidRPr="003F15FB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İkinci Danışmanı: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27813256"/>
            <w:placeholder>
              <w:docPart w:val="9D3427F36F914D3F896AF26C86C26627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Statüsü: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sz w:val="20"/>
                <w:szCs w:val="20"/>
              </w:rPr>
              <w:t xml:space="preserve">Doktora           </w:t>
            </w:r>
          </w:p>
        </w:tc>
      </w:tr>
      <w:tr w:rsidR="000D250C" w:rsidRPr="003F15FB" w:rsidTr="000D250C">
        <w:trPr>
          <w:trHeight w:val="82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Eski Tez Başlığı: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6554655"/>
            <w:placeholder>
              <w:docPart w:val="C699FA0F7EB743BCAA4A5D0C1DBE8D6A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tabs>
                    <w:tab w:val="left" w:pos="1485"/>
                  </w:tabs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</w:tr>
    </w:tbl>
    <w:p w:rsidR="000D250C" w:rsidRPr="003F15FB" w:rsidRDefault="000D250C" w:rsidP="000D250C">
      <w:pPr>
        <w:pBdr>
          <w:bottom w:val="single" w:sz="12" w:space="1" w:color="auto"/>
        </w:pBd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0D250C" w:rsidRPr="003F15FB" w:rsidRDefault="000D250C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D250C" w:rsidRPr="003F15FB" w:rsidRDefault="003F15FB" w:rsidP="000D25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15FB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proofErr w:type="gramEnd"/>
      <w:r w:rsidR="000D250C" w:rsidRPr="003F15FB">
        <w:rPr>
          <w:rFonts w:ascii="Times New Roman" w:hAnsi="Times New Roman" w:cs="Times New Roman"/>
          <w:sz w:val="20"/>
          <w:szCs w:val="20"/>
        </w:rPr>
        <w:t>Anabilim Dalımız .........................................................</w:t>
      </w:r>
      <w:r w:rsidR="00F104E4" w:rsidRPr="003F15FB">
        <w:rPr>
          <w:rFonts w:ascii="Times New Roman" w:hAnsi="Times New Roman" w:cs="Times New Roman"/>
          <w:sz w:val="20"/>
          <w:szCs w:val="20"/>
        </w:rPr>
        <w:t>Doktora</w:t>
      </w:r>
      <w:r w:rsidR="000D250C" w:rsidRPr="003F15FB">
        <w:rPr>
          <w:rFonts w:ascii="Times New Roman" w:hAnsi="Times New Roman" w:cs="Times New Roman"/>
          <w:sz w:val="20"/>
          <w:szCs w:val="20"/>
        </w:rPr>
        <w:t xml:space="preserve"> Programı öğrencisi </w:t>
      </w:r>
      <w:sdt>
        <w:sdtPr>
          <w:rPr>
            <w:rFonts w:ascii="Times New Roman" w:hAnsi="Times New Roman" w:cs="Times New Roman"/>
            <w:sz w:val="20"/>
            <w:szCs w:val="20"/>
          </w:rPr>
          <w:id w:val="-1404527290"/>
          <w:placeholder>
            <w:docPart w:val="02863D8562074B3E8C204D83914A356C"/>
          </w:placeholder>
          <w:showingPlcHdr/>
          <w:text/>
        </w:sdtPr>
        <w:sdtEndPr/>
        <w:sdtContent>
          <w:r w:rsidR="000D250C" w:rsidRPr="003F15FB">
            <w:rPr>
              <w:rStyle w:val="YerTutucuMetni"/>
              <w:rFonts w:ascii="Times New Roman" w:hAnsi="Times New Roman" w:cs="Times New Roman"/>
              <w:sz w:val="20"/>
              <w:szCs w:val="20"/>
            </w:rPr>
            <w:t>………………………………………………………………..</w:t>
          </w:r>
        </w:sdtContent>
      </w:sdt>
      <w:r w:rsidR="000D250C" w:rsidRPr="003F15FB">
        <w:rPr>
          <w:rFonts w:ascii="Times New Roman" w:hAnsi="Times New Roman" w:cs="Times New Roman"/>
          <w:sz w:val="20"/>
          <w:szCs w:val="20"/>
        </w:rPr>
        <w:t>,</w:t>
      </w:r>
      <w:r w:rsidRPr="003F15FB">
        <w:rPr>
          <w:rFonts w:ascii="Times New Roman" w:hAnsi="Times New Roman" w:cs="Times New Roman"/>
          <w:sz w:val="20"/>
          <w:szCs w:val="20"/>
        </w:rPr>
        <w:t xml:space="preserve"> .../.../202..</w:t>
      </w:r>
      <w:r w:rsidR="000D250C" w:rsidRPr="003F15FB">
        <w:rPr>
          <w:rFonts w:ascii="Times New Roman" w:hAnsi="Times New Roman" w:cs="Times New Roman"/>
          <w:sz w:val="20"/>
          <w:szCs w:val="20"/>
        </w:rPr>
        <w:t xml:space="preserve"> tarihinde yapılan tez savunma sınavında  tez başlığının…………………</w:t>
      </w:r>
      <w:bookmarkStart w:id="0" w:name="_GoBack"/>
      <w:bookmarkEnd w:id="0"/>
      <w:r w:rsidR="000D250C" w:rsidRPr="003F15F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 </w:t>
      </w:r>
      <w:proofErr w:type="gramStart"/>
      <w:r w:rsidR="000D250C" w:rsidRPr="003F15FB">
        <w:rPr>
          <w:rFonts w:ascii="Times New Roman" w:hAnsi="Times New Roman" w:cs="Times New Roman"/>
          <w:sz w:val="20"/>
          <w:szCs w:val="20"/>
        </w:rPr>
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0D250C" w:rsidRPr="003F15FB">
        <w:rPr>
          <w:rFonts w:ascii="Times New Roman" w:hAnsi="Times New Roman" w:cs="Times New Roman"/>
          <w:sz w:val="20"/>
          <w:szCs w:val="20"/>
        </w:rPr>
        <w:t>olarak değiştirilmesine karar verilmiştir.</w:t>
      </w:r>
    </w:p>
    <w:p w:rsidR="000D250C" w:rsidRPr="003F15FB" w:rsidRDefault="000D250C" w:rsidP="000D250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0D250C" w:rsidRPr="003F15FB" w:rsidRDefault="000D250C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15FB">
        <w:rPr>
          <w:rFonts w:ascii="Times New Roman" w:hAnsi="Times New Roman" w:cs="Times New Roman"/>
          <w:b/>
          <w:sz w:val="20"/>
          <w:szCs w:val="20"/>
        </w:rPr>
        <w:t>GEREKÇE;</w:t>
      </w:r>
    </w:p>
    <w:p w:rsidR="000D250C" w:rsidRPr="003F15FB" w:rsidRDefault="000D250C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D250C" w:rsidRPr="003F15FB" w:rsidRDefault="000D250C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619F1" w:rsidRPr="003F15FB" w:rsidRDefault="00F619F1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619F1" w:rsidRPr="003F15FB" w:rsidRDefault="00F619F1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6EC0" w:rsidRPr="003F15FB" w:rsidRDefault="00F46EC0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D250C" w:rsidRPr="003F15FB" w:rsidRDefault="000D250C" w:rsidP="000D25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250C" w:rsidRPr="003F15FB" w:rsidRDefault="000D250C" w:rsidP="000D250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0D250C" w:rsidRPr="003F15FB" w:rsidRDefault="000D250C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D250C" w:rsidRPr="003F15FB" w:rsidRDefault="000D250C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15FB">
        <w:rPr>
          <w:rFonts w:ascii="Times New Roman" w:hAnsi="Times New Roman" w:cs="Times New Roman"/>
          <w:b/>
          <w:sz w:val="20"/>
          <w:szCs w:val="20"/>
        </w:rPr>
        <w:t>II. TEZ SAVUNMA SINAV JÜRİSİ</w:t>
      </w:r>
    </w:p>
    <w:p w:rsidR="000D250C" w:rsidRPr="003F15FB" w:rsidRDefault="000D250C" w:rsidP="000D25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5245"/>
        <w:gridCol w:w="2381"/>
      </w:tblGrid>
      <w:tr w:rsidR="000D250C" w:rsidRPr="003F15FB" w:rsidTr="000D250C">
        <w:trPr>
          <w:trHeight w:val="397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Asıl Üyeler</w:t>
            </w:r>
          </w:p>
        </w:tc>
      </w:tr>
      <w:tr w:rsidR="000D250C" w:rsidRPr="003F15FB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Üyeler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Unvanı, Adı, Soyadı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0D250C" w:rsidRPr="003F15FB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i/>
                <w:sz w:val="20"/>
                <w:szCs w:val="20"/>
              </w:rPr>
              <w:t>Jüri Başkanı: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6686899"/>
            <w:placeholder>
              <w:docPart w:val="DC9517479BB9474B8745F43000AC16E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0C" w:rsidRPr="003F15FB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68912728"/>
            <w:placeholder>
              <w:docPart w:val="D8E507F9B3064F608D9AE31062018A77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0C" w:rsidRPr="003F15FB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81002679"/>
            <w:placeholder>
              <w:docPart w:val="3A1DC717F8174F2EB6C5ABAC53E3682F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0C" w:rsidRPr="003F15FB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80277434"/>
            <w:placeholder>
              <w:docPart w:val="0E2EC547BC4341F6BC80951E1A8B1EF5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0C" w:rsidRPr="003F15FB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34295459"/>
            <w:placeholder>
              <w:docPart w:val="5D7FC7857D6B44A3A16AFE823CB8607A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0C" w:rsidRPr="003F15FB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15FB">
              <w:rPr>
                <w:rFonts w:ascii="Times New Roman" w:hAnsi="Times New Roman" w:cs="Times New Roman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34749231"/>
            <w:placeholder>
              <w:docPart w:val="7E9215DAE3544232808739975E53EC0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3F15FB" w:rsidRDefault="000D250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5FB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3F15FB" w:rsidRDefault="000D2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250C" w:rsidRPr="003F15FB" w:rsidRDefault="000D250C" w:rsidP="000D25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250C" w:rsidRPr="003F15FB" w:rsidRDefault="000D250C" w:rsidP="000D250C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E04C80" w:rsidRPr="003F15FB" w:rsidRDefault="00E04C80" w:rsidP="008D4E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04C80" w:rsidRPr="003F15FB" w:rsidSect="00064B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64" w:rsidRDefault="000C0C64" w:rsidP="005E4938">
      <w:pPr>
        <w:spacing w:after="0" w:line="240" w:lineRule="auto"/>
      </w:pPr>
      <w:r>
        <w:separator/>
      </w:r>
    </w:p>
  </w:endnote>
  <w:endnote w:type="continuationSeparator" w:id="0">
    <w:p w:rsidR="000C0C64" w:rsidRDefault="000C0C64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Pr="00FC7249" w:rsidRDefault="008A2D07" w:rsidP="00FC7249">
    <w:pPr>
      <w:spacing w:after="0" w:line="24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64" w:rsidRDefault="000C0C64" w:rsidP="005E4938">
      <w:pPr>
        <w:spacing w:after="0" w:line="240" w:lineRule="auto"/>
      </w:pPr>
      <w:r>
        <w:separator/>
      </w:r>
    </w:p>
  </w:footnote>
  <w:footnote w:type="continuationSeparator" w:id="0">
    <w:p w:rsidR="000C0C64" w:rsidRDefault="000C0C64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0C0C6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FB" w:rsidRPr="003F15FB" w:rsidRDefault="003F15FB" w:rsidP="003F15F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3F15FB">
      <w:rPr>
        <w:rFonts w:ascii="Calibri" w:eastAsia="Calibri" w:hAnsi="Calibri" w:cs="Times New Roman"/>
        <w:noProof/>
        <w:lang w:eastAsia="tr-TR"/>
      </w:rPr>
      <w:drawing>
        <wp:anchor distT="0" distB="0" distL="114300" distR="114300" simplePos="0" relativeHeight="251661312" behindDoc="0" locked="0" layoutInCell="1" allowOverlap="1" wp14:anchorId="5B912656" wp14:editId="6A78AA8C">
          <wp:simplePos x="0" y="0"/>
          <wp:positionH relativeFrom="margin">
            <wp:posOffset>630555</wp:posOffset>
          </wp:positionH>
          <wp:positionV relativeFrom="margin">
            <wp:posOffset>-1057910</wp:posOffset>
          </wp:positionV>
          <wp:extent cx="685800" cy="676275"/>
          <wp:effectExtent l="0" t="0" r="0" b="9525"/>
          <wp:wrapSquare wrapText="bothSides"/>
          <wp:docPr id="1" name="Resim 1" descr="in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ind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5FB">
      <w:rPr>
        <w:rFonts w:ascii="Book Antiqua" w:eastAsia="Calibri" w:hAnsi="Book Antiqua" w:cs="Times New Roman"/>
        <w:b/>
        <w:sz w:val="24"/>
        <w:szCs w:val="24"/>
      </w:rPr>
      <w:t xml:space="preserve">  </w:t>
    </w:r>
    <w:r w:rsidRPr="003F15FB">
      <w:rPr>
        <w:rFonts w:ascii="Times New Roman" w:eastAsia="Calibri" w:hAnsi="Times New Roman" w:cs="Times New Roman"/>
        <w:b/>
        <w:sz w:val="24"/>
        <w:szCs w:val="24"/>
      </w:rPr>
      <w:t>T.C.</w:t>
    </w:r>
  </w:p>
  <w:p w:rsidR="003F15FB" w:rsidRPr="003F15FB" w:rsidRDefault="003F15FB" w:rsidP="003F15F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color w:val="000000"/>
        <w:sz w:val="24"/>
        <w:szCs w:val="24"/>
      </w:rPr>
    </w:pPr>
    <w:r w:rsidRPr="003F15FB">
      <w:rPr>
        <w:rFonts w:ascii="Times New Roman" w:eastAsia="Calibri" w:hAnsi="Times New Roman" w:cs="Times New Roman"/>
        <w:b/>
        <w:sz w:val="24"/>
        <w:szCs w:val="24"/>
      </w:rPr>
      <w:t xml:space="preserve">MUŞ ALPARSLAN ÜNİVERSİTESİ </w:t>
    </w:r>
  </w:p>
  <w:p w:rsidR="003F15FB" w:rsidRPr="003F15FB" w:rsidRDefault="003F15FB" w:rsidP="003F15FB">
    <w:pPr>
      <w:tabs>
        <w:tab w:val="left" w:pos="701"/>
        <w:tab w:val="center" w:pos="4536"/>
        <w:tab w:val="center" w:pos="5315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color w:val="000000"/>
        <w:sz w:val="24"/>
        <w:szCs w:val="24"/>
      </w:rPr>
    </w:pPr>
    <w:r w:rsidRPr="003F15FB">
      <w:rPr>
        <w:rFonts w:ascii="Times New Roman" w:eastAsia="Calibri" w:hAnsi="Times New Roman" w:cs="Times New Roman"/>
        <w:b/>
        <w:color w:val="000000"/>
        <w:sz w:val="24"/>
        <w:szCs w:val="24"/>
      </w:rPr>
      <w:tab/>
    </w:r>
    <w:r w:rsidRPr="003F15FB">
      <w:rPr>
        <w:rFonts w:ascii="Times New Roman" w:eastAsia="Calibri" w:hAnsi="Times New Roman" w:cs="Times New Roman"/>
        <w:b/>
        <w:color w:val="000000"/>
        <w:sz w:val="24"/>
        <w:szCs w:val="24"/>
      </w:rPr>
      <w:tab/>
      <w:t xml:space="preserve">                          Sosyal Bilimler Enstitüsü Müdürlüğü</w:t>
    </w:r>
  </w:p>
  <w:p w:rsidR="003F15FB" w:rsidRDefault="003F15FB" w:rsidP="00F46EC0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</w:p>
  <w:p w:rsidR="003F15FB" w:rsidRDefault="003F15FB" w:rsidP="00F46EC0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</w:p>
  <w:p w:rsidR="008D4E7D" w:rsidRPr="003F15FB" w:rsidRDefault="003F15FB" w:rsidP="003F15FB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3F15FB">
      <w:rPr>
        <w:rFonts w:ascii="Times New Roman" w:hAnsi="Times New Roman" w:cs="Times New Roman"/>
        <w:b/>
        <w:sz w:val="24"/>
        <w:szCs w:val="24"/>
      </w:rPr>
      <w:t>Tez Başlığı Değişikliği Tutanağı (Doktora)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0C0C6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7D"/>
    <w:rsid w:val="000036BF"/>
    <w:rsid w:val="00045514"/>
    <w:rsid w:val="00046EEB"/>
    <w:rsid w:val="00063221"/>
    <w:rsid w:val="00064398"/>
    <w:rsid w:val="00064B5A"/>
    <w:rsid w:val="000B6627"/>
    <w:rsid w:val="000C0C64"/>
    <w:rsid w:val="000C0CDF"/>
    <w:rsid w:val="000D250C"/>
    <w:rsid w:val="000F4D03"/>
    <w:rsid w:val="00127786"/>
    <w:rsid w:val="00151502"/>
    <w:rsid w:val="001A00DF"/>
    <w:rsid w:val="001E29BF"/>
    <w:rsid w:val="001E6F44"/>
    <w:rsid w:val="001F7E12"/>
    <w:rsid w:val="00202D28"/>
    <w:rsid w:val="002118A6"/>
    <w:rsid w:val="0021653C"/>
    <w:rsid w:val="002671EA"/>
    <w:rsid w:val="002F46BE"/>
    <w:rsid w:val="003005EB"/>
    <w:rsid w:val="00303C14"/>
    <w:rsid w:val="00346185"/>
    <w:rsid w:val="00355BE6"/>
    <w:rsid w:val="003E1283"/>
    <w:rsid w:val="003F15FB"/>
    <w:rsid w:val="004013B8"/>
    <w:rsid w:val="00401935"/>
    <w:rsid w:val="004069EF"/>
    <w:rsid w:val="00416118"/>
    <w:rsid w:val="00443CBE"/>
    <w:rsid w:val="00444899"/>
    <w:rsid w:val="00450A8E"/>
    <w:rsid w:val="00457BD9"/>
    <w:rsid w:val="004C5825"/>
    <w:rsid w:val="004F39AB"/>
    <w:rsid w:val="00535AC4"/>
    <w:rsid w:val="00540752"/>
    <w:rsid w:val="00551659"/>
    <w:rsid w:val="00556534"/>
    <w:rsid w:val="00572D06"/>
    <w:rsid w:val="005A16EB"/>
    <w:rsid w:val="005B5558"/>
    <w:rsid w:val="005D2D03"/>
    <w:rsid w:val="005D77EF"/>
    <w:rsid w:val="005E4938"/>
    <w:rsid w:val="00602CE0"/>
    <w:rsid w:val="0060704B"/>
    <w:rsid w:val="006670C9"/>
    <w:rsid w:val="006E1F67"/>
    <w:rsid w:val="0072605C"/>
    <w:rsid w:val="00733245"/>
    <w:rsid w:val="00733939"/>
    <w:rsid w:val="00784264"/>
    <w:rsid w:val="007942B1"/>
    <w:rsid w:val="007A09BB"/>
    <w:rsid w:val="007E70DD"/>
    <w:rsid w:val="007E7CBC"/>
    <w:rsid w:val="007F3850"/>
    <w:rsid w:val="008131D1"/>
    <w:rsid w:val="008369E4"/>
    <w:rsid w:val="00840D67"/>
    <w:rsid w:val="00844D9A"/>
    <w:rsid w:val="008729CC"/>
    <w:rsid w:val="008757B9"/>
    <w:rsid w:val="008A2D07"/>
    <w:rsid w:val="008C2CC4"/>
    <w:rsid w:val="008C718F"/>
    <w:rsid w:val="008D4E7D"/>
    <w:rsid w:val="008E3F4D"/>
    <w:rsid w:val="008F1881"/>
    <w:rsid w:val="00936151"/>
    <w:rsid w:val="00944F47"/>
    <w:rsid w:val="0095353B"/>
    <w:rsid w:val="00996AC1"/>
    <w:rsid w:val="00A7255C"/>
    <w:rsid w:val="00AE2C96"/>
    <w:rsid w:val="00AF3034"/>
    <w:rsid w:val="00AF5C0B"/>
    <w:rsid w:val="00B25230"/>
    <w:rsid w:val="00B326BE"/>
    <w:rsid w:val="00B40981"/>
    <w:rsid w:val="00B43B43"/>
    <w:rsid w:val="00B46F2A"/>
    <w:rsid w:val="00B61A4D"/>
    <w:rsid w:val="00C47194"/>
    <w:rsid w:val="00C71DFA"/>
    <w:rsid w:val="00C9018E"/>
    <w:rsid w:val="00D1511B"/>
    <w:rsid w:val="00D223A7"/>
    <w:rsid w:val="00D43A56"/>
    <w:rsid w:val="00D6680A"/>
    <w:rsid w:val="00D90530"/>
    <w:rsid w:val="00D91885"/>
    <w:rsid w:val="00D9712E"/>
    <w:rsid w:val="00DA4840"/>
    <w:rsid w:val="00E04C80"/>
    <w:rsid w:val="00E23580"/>
    <w:rsid w:val="00E4394E"/>
    <w:rsid w:val="00E7003B"/>
    <w:rsid w:val="00EB683E"/>
    <w:rsid w:val="00EC59AE"/>
    <w:rsid w:val="00F104E4"/>
    <w:rsid w:val="00F24467"/>
    <w:rsid w:val="00F46EC0"/>
    <w:rsid w:val="00F619F1"/>
    <w:rsid w:val="00FA0FAE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0C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0C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ECB5332B62437FBBADD77A3B2406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88F2CD-37E0-44DE-9D83-39D869B63DBF}"/>
      </w:docPartPr>
      <w:docPartBody>
        <w:p w:rsidR="00C846C4" w:rsidRDefault="001334CA" w:rsidP="001334CA">
          <w:pPr>
            <w:pStyle w:val="60ECB5332B62437FBBADD77A3B24061B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4B741BA693CF4220A985B5FB3EB29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6B4B87-D25F-4C48-85E9-0142E07B5C1C}"/>
      </w:docPartPr>
      <w:docPartBody>
        <w:p w:rsidR="00C846C4" w:rsidRDefault="001334CA" w:rsidP="001334CA">
          <w:pPr>
            <w:pStyle w:val="4B741BA693CF4220A985B5FB3EB29088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844448C989804028A0CA424B116975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D48CD7-276B-4D09-B80A-0BE0104F5437}"/>
      </w:docPartPr>
      <w:docPartBody>
        <w:p w:rsidR="00C846C4" w:rsidRDefault="001334CA" w:rsidP="001334CA">
          <w:pPr>
            <w:pStyle w:val="844448C989804028A0CA424B116975C5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504354D5A9A346F38AEE2E0270C46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83C56A-1307-4151-BD8A-ECA8A4A72798}"/>
      </w:docPartPr>
      <w:docPartBody>
        <w:p w:rsidR="00C846C4" w:rsidRDefault="001334CA" w:rsidP="001334CA">
          <w:pPr>
            <w:pStyle w:val="504354D5A9A346F38AEE2E0270C46C60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C0939675D96B432CAA4A0875990D42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B5C64B-AA91-4468-86BC-DE41156C96E2}"/>
      </w:docPartPr>
      <w:docPartBody>
        <w:p w:rsidR="00C846C4" w:rsidRDefault="001334CA" w:rsidP="001334CA">
          <w:pPr>
            <w:pStyle w:val="C0939675D96B432CAA4A0875990D424F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1A1EB2F1BC3148E5BA268DB4AB7CAF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0C7BE4-A2A4-4428-ACC5-69867A83D08A}"/>
      </w:docPartPr>
      <w:docPartBody>
        <w:p w:rsidR="00C846C4" w:rsidRDefault="001334CA" w:rsidP="001334CA">
          <w:pPr>
            <w:pStyle w:val="1A1EB2F1BC3148E5BA268DB4AB7CAFE1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9D3427F36F914D3F896AF26C86C266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3B7B40-2566-471D-8FB2-7E0DB4715715}"/>
      </w:docPartPr>
      <w:docPartBody>
        <w:p w:rsidR="00C846C4" w:rsidRDefault="001334CA" w:rsidP="001334CA">
          <w:pPr>
            <w:pStyle w:val="9D3427F36F914D3F896AF26C86C26627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C699FA0F7EB743BCAA4A5D0C1DBE8D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0CB843-BDF6-424B-AD64-18860229679B}"/>
      </w:docPartPr>
      <w:docPartBody>
        <w:p w:rsidR="00C846C4" w:rsidRDefault="001334CA" w:rsidP="001334CA">
          <w:pPr>
            <w:pStyle w:val="C699FA0F7EB743BCAA4A5D0C1DBE8D6A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02863D8562074B3E8C204D83914A35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4C9263-3A56-4EF5-81A4-A47E5FB6E12A}"/>
      </w:docPartPr>
      <w:docPartBody>
        <w:p w:rsidR="00C846C4" w:rsidRDefault="001334CA" w:rsidP="001334CA">
          <w:pPr>
            <w:pStyle w:val="02863D8562074B3E8C204D83914A356C"/>
          </w:pPr>
          <w:r>
            <w:rPr>
              <w:rStyle w:val="YerTutucuMetni"/>
            </w:rPr>
            <w:t>………………………………………………………………..</w:t>
          </w:r>
        </w:p>
      </w:docPartBody>
    </w:docPart>
    <w:docPart>
      <w:docPartPr>
        <w:name w:val="DC9517479BB9474B8745F43000AC16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6944DB-C4B6-472D-A19A-DE87CC339A4F}"/>
      </w:docPartPr>
      <w:docPartBody>
        <w:p w:rsidR="00C846C4" w:rsidRDefault="001334CA" w:rsidP="001334CA">
          <w:pPr>
            <w:pStyle w:val="DC9517479BB9474B8745F43000AC16E4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D8E507F9B3064F608D9AE31062018A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257F75-5817-4EDC-A17C-A07912333E98}"/>
      </w:docPartPr>
      <w:docPartBody>
        <w:p w:rsidR="00C846C4" w:rsidRDefault="001334CA" w:rsidP="001334CA">
          <w:pPr>
            <w:pStyle w:val="D8E507F9B3064F608D9AE31062018A77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3A1DC717F8174F2EB6C5ABAC53E368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1A0BD-9027-4E8B-A922-AA6CAD1AC94D}"/>
      </w:docPartPr>
      <w:docPartBody>
        <w:p w:rsidR="00C846C4" w:rsidRDefault="001334CA" w:rsidP="001334CA">
          <w:pPr>
            <w:pStyle w:val="3A1DC717F8174F2EB6C5ABAC53E3682F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0E2EC547BC4341F6BC80951E1A8B1E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A3951-3FCA-4A0B-AFF6-D87657FED67E}"/>
      </w:docPartPr>
      <w:docPartBody>
        <w:p w:rsidR="00C846C4" w:rsidRDefault="001334CA" w:rsidP="001334CA">
          <w:pPr>
            <w:pStyle w:val="0E2EC547BC4341F6BC80951E1A8B1EF5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5D7FC7857D6B44A3A16AFE823CB860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BBB3B6-E1C2-4078-919E-89C142CAC748}"/>
      </w:docPartPr>
      <w:docPartBody>
        <w:p w:rsidR="00C846C4" w:rsidRDefault="001334CA" w:rsidP="001334CA">
          <w:pPr>
            <w:pStyle w:val="5D7FC7857D6B44A3A16AFE823CB8607A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7E9215DAE3544232808739975E53EC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97476F-FC53-46B7-9865-8EBEF40C3701}"/>
      </w:docPartPr>
      <w:docPartBody>
        <w:p w:rsidR="00C846C4" w:rsidRDefault="001334CA" w:rsidP="001334CA">
          <w:pPr>
            <w:pStyle w:val="7E9215DAE3544232808739975E53EC04"/>
          </w:pPr>
          <w:r>
            <w:rPr>
              <w:rStyle w:val="YerTutucuMetni"/>
            </w:rPr>
            <w:t>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7"/>
    <w:rsid w:val="0000137A"/>
    <w:rsid w:val="001334CA"/>
    <w:rsid w:val="001B7AB6"/>
    <w:rsid w:val="001C49E1"/>
    <w:rsid w:val="00303AF7"/>
    <w:rsid w:val="00327236"/>
    <w:rsid w:val="004908A1"/>
    <w:rsid w:val="00994644"/>
    <w:rsid w:val="00C846C4"/>
    <w:rsid w:val="00E21B68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334CA"/>
  </w:style>
  <w:style w:type="paragraph" w:customStyle="1" w:styleId="99FAD7985DDF4D38AA11D3D5580D346A">
    <w:name w:val="99FAD7985DDF4D38AA11D3D5580D346A"/>
  </w:style>
  <w:style w:type="paragraph" w:customStyle="1" w:styleId="4B9550EC24704620800DFF139996B64F">
    <w:name w:val="4B9550EC24704620800DFF139996B64F"/>
  </w:style>
  <w:style w:type="paragraph" w:customStyle="1" w:styleId="AFAB6BCA8200406290ED60B26ADE180B">
    <w:name w:val="AFAB6BCA8200406290ED60B26ADE180B"/>
  </w:style>
  <w:style w:type="paragraph" w:customStyle="1" w:styleId="BA8AE35464F5496D9E09430BF7609127">
    <w:name w:val="BA8AE35464F5496D9E09430BF7609127"/>
  </w:style>
  <w:style w:type="paragraph" w:customStyle="1" w:styleId="951EF937043541619244A3BFE551EE25">
    <w:name w:val="951EF937043541619244A3BFE551EE25"/>
  </w:style>
  <w:style w:type="paragraph" w:customStyle="1" w:styleId="2FB6D1E446754EAC98111F1B51119D85">
    <w:name w:val="2FB6D1E446754EAC98111F1B51119D85"/>
  </w:style>
  <w:style w:type="paragraph" w:customStyle="1" w:styleId="0D94243C2C0C4A788D1337383EF8A079">
    <w:name w:val="0D94243C2C0C4A788D1337383EF8A079"/>
  </w:style>
  <w:style w:type="paragraph" w:customStyle="1" w:styleId="B1032D364B4540FE8F99220059A062C0">
    <w:name w:val="B1032D364B4540FE8F99220059A062C0"/>
  </w:style>
  <w:style w:type="paragraph" w:customStyle="1" w:styleId="5F2A76F70B174E54A06F89A48C7FF902">
    <w:name w:val="5F2A76F70B174E54A06F89A48C7FF902"/>
  </w:style>
  <w:style w:type="paragraph" w:customStyle="1" w:styleId="39BA26E26A2C4E06BC7015833783AEEC">
    <w:name w:val="39BA26E26A2C4E06BC7015833783AEEC"/>
  </w:style>
  <w:style w:type="paragraph" w:customStyle="1" w:styleId="66AEDAF2BE4C49AB90357D348A22BDBF">
    <w:name w:val="66AEDAF2BE4C49AB90357D348A22BDBF"/>
  </w:style>
  <w:style w:type="paragraph" w:customStyle="1" w:styleId="60ECB5332B62437FBBADD77A3B24061B">
    <w:name w:val="60ECB5332B62437FBBADD77A3B24061B"/>
    <w:rsid w:val="001334CA"/>
  </w:style>
  <w:style w:type="paragraph" w:customStyle="1" w:styleId="4B741BA693CF4220A985B5FB3EB29088">
    <w:name w:val="4B741BA693CF4220A985B5FB3EB29088"/>
    <w:rsid w:val="001334CA"/>
  </w:style>
  <w:style w:type="paragraph" w:customStyle="1" w:styleId="844448C989804028A0CA424B116975C5">
    <w:name w:val="844448C989804028A0CA424B116975C5"/>
    <w:rsid w:val="001334CA"/>
  </w:style>
  <w:style w:type="paragraph" w:customStyle="1" w:styleId="504354D5A9A346F38AEE2E0270C46C60">
    <w:name w:val="504354D5A9A346F38AEE2E0270C46C60"/>
    <w:rsid w:val="001334CA"/>
  </w:style>
  <w:style w:type="paragraph" w:customStyle="1" w:styleId="C0939675D96B432CAA4A0875990D424F">
    <w:name w:val="C0939675D96B432CAA4A0875990D424F"/>
    <w:rsid w:val="001334CA"/>
  </w:style>
  <w:style w:type="paragraph" w:customStyle="1" w:styleId="1A1EB2F1BC3148E5BA268DB4AB7CAFE1">
    <w:name w:val="1A1EB2F1BC3148E5BA268DB4AB7CAFE1"/>
    <w:rsid w:val="001334CA"/>
  </w:style>
  <w:style w:type="paragraph" w:customStyle="1" w:styleId="9D3427F36F914D3F896AF26C86C26627">
    <w:name w:val="9D3427F36F914D3F896AF26C86C26627"/>
    <w:rsid w:val="001334CA"/>
  </w:style>
  <w:style w:type="paragraph" w:customStyle="1" w:styleId="C699FA0F7EB743BCAA4A5D0C1DBE8D6A">
    <w:name w:val="C699FA0F7EB743BCAA4A5D0C1DBE8D6A"/>
    <w:rsid w:val="001334CA"/>
  </w:style>
  <w:style w:type="paragraph" w:customStyle="1" w:styleId="7FC9F88AF37140A5A650F6A2D9F1C380">
    <w:name w:val="7FC9F88AF37140A5A650F6A2D9F1C380"/>
    <w:rsid w:val="001334CA"/>
  </w:style>
  <w:style w:type="paragraph" w:customStyle="1" w:styleId="6E01B965A1E34AB0ADBA93DFD04AE7A1">
    <w:name w:val="6E01B965A1E34AB0ADBA93DFD04AE7A1"/>
    <w:rsid w:val="001334CA"/>
  </w:style>
  <w:style w:type="paragraph" w:customStyle="1" w:styleId="02863D8562074B3E8C204D83914A356C">
    <w:name w:val="02863D8562074B3E8C204D83914A356C"/>
    <w:rsid w:val="001334CA"/>
  </w:style>
  <w:style w:type="paragraph" w:customStyle="1" w:styleId="4D0AECA334AA44F189D2F65A6EDF6C7F">
    <w:name w:val="4D0AECA334AA44F189D2F65A6EDF6C7F"/>
    <w:rsid w:val="001334CA"/>
  </w:style>
  <w:style w:type="paragraph" w:customStyle="1" w:styleId="199FF26C52B14D5AAFE2C545C7ED3A62">
    <w:name w:val="199FF26C52B14D5AAFE2C545C7ED3A62"/>
    <w:rsid w:val="001334CA"/>
  </w:style>
  <w:style w:type="paragraph" w:customStyle="1" w:styleId="E77CA568368A41F4AD15CE8C43E57BCC">
    <w:name w:val="E77CA568368A41F4AD15CE8C43E57BCC"/>
    <w:rsid w:val="001334CA"/>
  </w:style>
  <w:style w:type="paragraph" w:customStyle="1" w:styleId="DC9517479BB9474B8745F43000AC16E4">
    <w:name w:val="DC9517479BB9474B8745F43000AC16E4"/>
    <w:rsid w:val="001334CA"/>
  </w:style>
  <w:style w:type="paragraph" w:customStyle="1" w:styleId="D8E507F9B3064F608D9AE31062018A77">
    <w:name w:val="D8E507F9B3064F608D9AE31062018A77"/>
    <w:rsid w:val="001334CA"/>
  </w:style>
  <w:style w:type="paragraph" w:customStyle="1" w:styleId="3A1DC717F8174F2EB6C5ABAC53E3682F">
    <w:name w:val="3A1DC717F8174F2EB6C5ABAC53E3682F"/>
    <w:rsid w:val="001334CA"/>
  </w:style>
  <w:style w:type="paragraph" w:customStyle="1" w:styleId="0E2EC547BC4341F6BC80951E1A8B1EF5">
    <w:name w:val="0E2EC547BC4341F6BC80951E1A8B1EF5"/>
    <w:rsid w:val="001334CA"/>
  </w:style>
  <w:style w:type="paragraph" w:customStyle="1" w:styleId="5D7FC7857D6B44A3A16AFE823CB8607A">
    <w:name w:val="5D7FC7857D6B44A3A16AFE823CB8607A"/>
    <w:rsid w:val="001334CA"/>
  </w:style>
  <w:style w:type="paragraph" w:customStyle="1" w:styleId="7E9215DAE3544232808739975E53EC04">
    <w:name w:val="7E9215DAE3544232808739975E53EC04"/>
    <w:rsid w:val="001334CA"/>
  </w:style>
  <w:style w:type="paragraph" w:customStyle="1" w:styleId="52C172468BBE45D3A1FD6E199FC12BF8">
    <w:name w:val="52C172468BBE45D3A1FD6E199FC12BF8"/>
    <w:rsid w:val="001334CA"/>
  </w:style>
  <w:style w:type="paragraph" w:customStyle="1" w:styleId="752F26D3CD954CB79579360D912DB6E8">
    <w:name w:val="752F26D3CD954CB79579360D912DB6E8"/>
    <w:rsid w:val="001334CA"/>
  </w:style>
  <w:style w:type="paragraph" w:customStyle="1" w:styleId="ABA64E473EE347259E8A3C24D4061501">
    <w:name w:val="ABA64E473EE347259E8A3C24D4061501"/>
    <w:rsid w:val="001334CA"/>
  </w:style>
  <w:style w:type="paragraph" w:customStyle="1" w:styleId="838C5E815282498BA32F2E9A9EFD1635">
    <w:name w:val="838C5E815282498BA32F2E9A9EFD1635"/>
    <w:rsid w:val="001334CA"/>
  </w:style>
  <w:style w:type="paragraph" w:customStyle="1" w:styleId="2321AE23F876425ABBA6451E3ACBC264">
    <w:name w:val="2321AE23F876425ABBA6451E3ACBC264"/>
    <w:rsid w:val="001334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334CA"/>
  </w:style>
  <w:style w:type="paragraph" w:customStyle="1" w:styleId="99FAD7985DDF4D38AA11D3D5580D346A">
    <w:name w:val="99FAD7985DDF4D38AA11D3D5580D346A"/>
  </w:style>
  <w:style w:type="paragraph" w:customStyle="1" w:styleId="4B9550EC24704620800DFF139996B64F">
    <w:name w:val="4B9550EC24704620800DFF139996B64F"/>
  </w:style>
  <w:style w:type="paragraph" w:customStyle="1" w:styleId="AFAB6BCA8200406290ED60B26ADE180B">
    <w:name w:val="AFAB6BCA8200406290ED60B26ADE180B"/>
  </w:style>
  <w:style w:type="paragraph" w:customStyle="1" w:styleId="BA8AE35464F5496D9E09430BF7609127">
    <w:name w:val="BA8AE35464F5496D9E09430BF7609127"/>
  </w:style>
  <w:style w:type="paragraph" w:customStyle="1" w:styleId="951EF937043541619244A3BFE551EE25">
    <w:name w:val="951EF937043541619244A3BFE551EE25"/>
  </w:style>
  <w:style w:type="paragraph" w:customStyle="1" w:styleId="2FB6D1E446754EAC98111F1B51119D85">
    <w:name w:val="2FB6D1E446754EAC98111F1B51119D85"/>
  </w:style>
  <w:style w:type="paragraph" w:customStyle="1" w:styleId="0D94243C2C0C4A788D1337383EF8A079">
    <w:name w:val="0D94243C2C0C4A788D1337383EF8A079"/>
  </w:style>
  <w:style w:type="paragraph" w:customStyle="1" w:styleId="B1032D364B4540FE8F99220059A062C0">
    <w:name w:val="B1032D364B4540FE8F99220059A062C0"/>
  </w:style>
  <w:style w:type="paragraph" w:customStyle="1" w:styleId="5F2A76F70B174E54A06F89A48C7FF902">
    <w:name w:val="5F2A76F70B174E54A06F89A48C7FF902"/>
  </w:style>
  <w:style w:type="paragraph" w:customStyle="1" w:styleId="39BA26E26A2C4E06BC7015833783AEEC">
    <w:name w:val="39BA26E26A2C4E06BC7015833783AEEC"/>
  </w:style>
  <w:style w:type="paragraph" w:customStyle="1" w:styleId="66AEDAF2BE4C49AB90357D348A22BDBF">
    <w:name w:val="66AEDAF2BE4C49AB90357D348A22BDBF"/>
  </w:style>
  <w:style w:type="paragraph" w:customStyle="1" w:styleId="60ECB5332B62437FBBADD77A3B24061B">
    <w:name w:val="60ECB5332B62437FBBADD77A3B24061B"/>
    <w:rsid w:val="001334CA"/>
  </w:style>
  <w:style w:type="paragraph" w:customStyle="1" w:styleId="4B741BA693CF4220A985B5FB3EB29088">
    <w:name w:val="4B741BA693CF4220A985B5FB3EB29088"/>
    <w:rsid w:val="001334CA"/>
  </w:style>
  <w:style w:type="paragraph" w:customStyle="1" w:styleId="844448C989804028A0CA424B116975C5">
    <w:name w:val="844448C989804028A0CA424B116975C5"/>
    <w:rsid w:val="001334CA"/>
  </w:style>
  <w:style w:type="paragraph" w:customStyle="1" w:styleId="504354D5A9A346F38AEE2E0270C46C60">
    <w:name w:val="504354D5A9A346F38AEE2E0270C46C60"/>
    <w:rsid w:val="001334CA"/>
  </w:style>
  <w:style w:type="paragraph" w:customStyle="1" w:styleId="C0939675D96B432CAA4A0875990D424F">
    <w:name w:val="C0939675D96B432CAA4A0875990D424F"/>
    <w:rsid w:val="001334CA"/>
  </w:style>
  <w:style w:type="paragraph" w:customStyle="1" w:styleId="1A1EB2F1BC3148E5BA268DB4AB7CAFE1">
    <w:name w:val="1A1EB2F1BC3148E5BA268DB4AB7CAFE1"/>
    <w:rsid w:val="001334CA"/>
  </w:style>
  <w:style w:type="paragraph" w:customStyle="1" w:styleId="9D3427F36F914D3F896AF26C86C26627">
    <w:name w:val="9D3427F36F914D3F896AF26C86C26627"/>
    <w:rsid w:val="001334CA"/>
  </w:style>
  <w:style w:type="paragraph" w:customStyle="1" w:styleId="C699FA0F7EB743BCAA4A5D0C1DBE8D6A">
    <w:name w:val="C699FA0F7EB743BCAA4A5D0C1DBE8D6A"/>
    <w:rsid w:val="001334CA"/>
  </w:style>
  <w:style w:type="paragraph" w:customStyle="1" w:styleId="7FC9F88AF37140A5A650F6A2D9F1C380">
    <w:name w:val="7FC9F88AF37140A5A650F6A2D9F1C380"/>
    <w:rsid w:val="001334CA"/>
  </w:style>
  <w:style w:type="paragraph" w:customStyle="1" w:styleId="6E01B965A1E34AB0ADBA93DFD04AE7A1">
    <w:name w:val="6E01B965A1E34AB0ADBA93DFD04AE7A1"/>
    <w:rsid w:val="001334CA"/>
  </w:style>
  <w:style w:type="paragraph" w:customStyle="1" w:styleId="02863D8562074B3E8C204D83914A356C">
    <w:name w:val="02863D8562074B3E8C204D83914A356C"/>
    <w:rsid w:val="001334CA"/>
  </w:style>
  <w:style w:type="paragraph" w:customStyle="1" w:styleId="4D0AECA334AA44F189D2F65A6EDF6C7F">
    <w:name w:val="4D0AECA334AA44F189D2F65A6EDF6C7F"/>
    <w:rsid w:val="001334CA"/>
  </w:style>
  <w:style w:type="paragraph" w:customStyle="1" w:styleId="199FF26C52B14D5AAFE2C545C7ED3A62">
    <w:name w:val="199FF26C52B14D5AAFE2C545C7ED3A62"/>
    <w:rsid w:val="001334CA"/>
  </w:style>
  <w:style w:type="paragraph" w:customStyle="1" w:styleId="E77CA568368A41F4AD15CE8C43E57BCC">
    <w:name w:val="E77CA568368A41F4AD15CE8C43E57BCC"/>
    <w:rsid w:val="001334CA"/>
  </w:style>
  <w:style w:type="paragraph" w:customStyle="1" w:styleId="DC9517479BB9474B8745F43000AC16E4">
    <w:name w:val="DC9517479BB9474B8745F43000AC16E4"/>
    <w:rsid w:val="001334CA"/>
  </w:style>
  <w:style w:type="paragraph" w:customStyle="1" w:styleId="D8E507F9B3064F608D9AE31062018A77">
    <w:name w:val="D8E507F9B3064F608D9AE31062018A77"/>
    <w:rsid w:val="001334CA"/>
  </w:style>
  <w:style w:type="paragraph" w:customStyle="1" w:styleId="3A1DC717F8174F2EB6C5ABAC53E3682F">
    <w:name w:val="3A1DC717F8174F2EB6C5ABAC53E3682F"/>
    <w:rsid w:val="001334CA"/>
  </w:style>
  <w:style w:type="paragraph" w:customStyle="1" w:styleId="0E2EC547BC4341F6BC80951E1A8B1EF5">
    <w:name w:val="0E2EC547BC4341F6BC80951E1A8B1EF5"/>
    <w:rsid w:val="001334CA"/>
  </w:style>
  <w:style w:type="paragraph" w:customStyle="1" w:styleId="5D7FC7857D6B44A3A16AFE823CB8607A">
    <w:name w:val="5D7FC7857D6B44A3A16AFE823CB8607A"/>
    <w:rsid w:val="001334CA"/>
  </w:style>
  <w:style w:type="paragraph" w:customStyle="1" w:styleId="7E9215DAE3544232808739975E53EC04">
    <w:name w:val="7E9215DAE3544232808739975E53EC04"/>
    <w:rsid w:val="001334CA"/>
  </w:style>
  <w:style w:type="paragraph" w:customStyle="1" w:styleId="52C172468BBE45D3A1FD6E199FC12BF8">
    <w:name w:val="52C172468BBE45D3A1FD6E199FC12BF8"/>
    <w:rsid w:val="001334CA"/>
  </w:style>
  <w:style w:type="paragraph" w:customStyle="1" w:styleId="752F26D3CD954CB79579360D912DB6E8">
    <w:name w:val="752F26D3CD954CB79579360D912DB6E8"/>
    <w:rsid w:val="001334CA"/>
  </w:style>
  <w:style w:type="paragraph" w:customStyle="1" w:styleId="ABA64E473EE347259E8A3C24D4061501">
    <w:name w:val="ABA64E473EE347259E8A3C24D4061501"/>
    <w:rsid w:val="001334CA"/>
  </w:style>
  <w:style w:type="paragraph" w:customStyle="1" w:styleId="838C5E815282498BA32F2E9A9EFD1635">
    <w:name w:val="838C5E815282498BA32F2E9A9EFD1635"/>
    <w:rsid w:val="001334CA"/>
  </w:style>
  <w:style w:type="paragraph" w:customStyle="1" w:styleId="2321AE23F876425ABBA6451E3ACBC264">
    <w:name w:val="2321AE23F876425ABBA6451E3ACBC264"/>
    <w:rsid w:val="00133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25E4-DCD6-44F9-AD98-422A1640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26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HP i3 2018</cp:lastModifiedBy>
  <cp:revision>6</cp:revision>
  <cp:lastPrinted>2019-07-05T07:09:00Z</cp:lastPrinted>
  <dcterms:created xsi:type="dcterms:W3CDTF">2019-07-05T07:02:00Z</dcterms:created>
  <dcterms:modified xsi:type="dcterms:W3CDTF">2022-11-07T12:33:00Z</dcterms:modified>
</cp:coreProperties>
</file>