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0" w:rsidRPr="001E718F" w:rsidRDefault="00E04C80" w:rsidP="008E3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C80" w:rsidRPr="001E718F" w:rsidRDefault="00E04C80" w:rsidP="001E6F44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1E718F">
        <w:rPr>
          <w:rFonts w:ascii="Times New Roman" w:hAnsi="Times New Roman" w:cs="Times New Roman"/>
          <w:b/>
        </w:rPr>
        <w:t>ÖĞRENCİ BİLGİLERİ</w:t>
      </w:r>
    </w:p>
    <w:tbl>
      <w:tblPr>
        <w:tblStyle w:val="TabloKlavuzu"/>
        <w:tblW w:w="11052" w:type="dxa"/>
        <w:jc w:val="center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1683"/>
        <w:gridCol w:w="26"/>
        <w:gridCol w:w="3507"/>
        <w:gridCol w:w="1658"/>
        <w:gridCol w:w="3549"/>
        <w:gridCol w:w="276"/>
      </w:tblGrid>
      <w:tr w:rsidR="00C450C3" w:rsidRPr="001E718F" w:rsidTr="001E718F">
        <w:trPr>
          <w:trHeight w:val="490"/>
          <w:jc w:val="center"/>
        </w:trPr>
        <w:tc>
          <w:tcPr>
            <w:tcW w:w="2062" w:type="dxa"/>
            <w:gridSpan w:val="3"/>
          </w:tcPr>
          <w:p w:rsidR="00C450C3" w:rsidRPr="001E718F" w:rsidRDefault="00C450C3" w:rsidP="00457B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E718F">
              <w:rPr>
                <w:rFonts w:ascii="Times New Roman" w:hAnsi="Times New Roman" w:cs="Times New Roman"/>
                <w:b/>
              </w:rPr>
              <w:t xml:space="preserve">    Adı:</w:t>
            </w:r>
          </w:p>
        </w:tc>
        <w:tc>
          <w:tcPr>
            <w:tcW w:w="3507" w:type="dxa"/>
          </w:tcPr>
          <w:p w:rsidR="00C450C3" w:rsidRPr="001E718F" w:rsidRDefault="00C450C3" w:rsidP="0016348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1E718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7649FF" wp14:editId="0A01931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5.6pt" to="14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658" w:type="dxa"/>
          </w:tcPr>
          <w:p w:rsidR="00C450C3" w:rsidRPr="001E718F" w:rsidRDefault="00C450C3" w:rsidP="00F8168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E718F">
              <w:rPr>
                <w:rFonts w:ascii="Times New Roman" w:hAnsi="Times New Roman" w:cs="Times New Roman"/>
                <w:b/>
              </w:rPr>
              <w:t>Program:</w:t>
            </w:r>
            <w:r w:rsidR="001E718F" w:rsidRPr="001E71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5" w:type="dxa"/>
            <w:gridSpan w:val="2"/>
          </w:tcPr>
          <w:p w:rsidR="00C450C3" w:rsidRPr="001E718F" w:rsidRDefault="001E718F" w:rsidP="001E71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718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743F21" wp14:editId="7BA6BF2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135255</wp:posOffset>
                      </wp:positionV>
                      <wp:extent cx="2266950" cy="0"/>
                      <wp:effectExtent l="0" t="0" r="19050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0.65pt" to="176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" strokecolor="windowText"/>
                  </w:pict>
                </mc:Fallback>
              </mc:AlternateContent>
            </w:r>
            <w:r w:rsidR="00C450C3" w:rsidRPr="001E718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007092" wp14:editId="76EB616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552450</wp:posOffset>
                      </wp:positionV>
                      <wp:extent cx="2400300" cy="0"/>
                      <wp:effectExtent l="0" t="0" r="1905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43.5pt" to="186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" strokecolor="black [3213]"/>
                  </w:pict>
                </mc:Fallback>
              </mc:AlternateContent>
            </w:r>
          </w:p>
        </w:tc>
      </w:tr>
      <w:tr w:rsidR="00C450C3" w:rsidRPr="001E718F" w:rsidTr="001E718F">
        <w:trPr>
          <w:trHeight w:val="464"/>
          <w:jc w:val="center"/>
        </w:trPr>
        <w:tc>
          <w:tcPr>
            <w:tcW w:w="2062" w:type="dxa"/>
            <w:gridSpan w:val="3"/>
          </w:tcPr>
          <w:p w:rsidR="00C450C3" w:rsidRPr="001E718F" w:rsidRDefault="00C450C3" w:rsidP="00457B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E718F">
              <w:rPr>
                <w:rFonts w:ascii="Times New Roman" w:hAnsi="Times New Roman" w:cs="Times New Roman"/>
                <w:b/>
              </w:rPr>
              <w:t xml:space="preserve">    Soyadı:</w:t>
            </w:r>
          </w:p>
        </w:tc>
        <w:tc>
          <w:tcPr>
            <w:tcW w:w="3507" w:type="dxa"/>
          </w:tcPr>
          <w:p w:rsidR="00C450C3" w:rsidRPr="001E718F" w:rsidRDefault="00C450C3" w:rsidP="0016348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718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05DBB5" wp14:editId="5ECA764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5.6pt" to="14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658" w:type="dxa"/>
          </w:tcPr>
          <w:p w:rsidR="00C450C3" w:rsidRPr="001E718F" w:rsidRDefault="00C450C3" w:rsidP="004C6C2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E718F">
              <w:rPr>
                <w:rFonts w:ascii="Times New Roman" w:hAnsi="Times New Roman" w:cs="Times New Roman"/>
                <w:b/>
              </w:rPr>
              <w:t>Statüsü:</w:t>
            </w:r>
          </w:p>
        </w:tc>
        <w:tc>
          <w:tcPr>
            <w:tcW w:w="3825" w:type="dxa"/>
            <w:gridSpan w:val="2"/>
          </w:tcPr>
          <w:p w:rsidR="00C450C3" w:rsidRPr="001E718F" w:rsidRDefault="00C450C3" w:rsidP="004C6C2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718F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1E718F">
              <w:rPr>
                <w:rFonts w:ascii="Times New Roman" w:hAnsi="Times New Roman" w:cs="Times New Roman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</w:rPr>
            </w:r>
            <w:r w:rsidR="00A12E55">
              <w:rPr>
                <w:rFonts w:ascii="Times New Roman" w:hAnsi="Times New Roman" w:cs="Times New Roman"/>
              </w:rPr>
              <w:fldChar w:fldCharType="separate"/>
            </w:r>
            <w:r w:rsidRPr="001E718F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1E718F">
              <w:rPr>
                <w:rFonts w:ascii="Times New Roman" w:hAnsi="Times New Roman" w:cs="Times New Roman"/>
              </w:rPr>
              <w:t xml:space="preserve"> </w:t>
            </w:r>
            <w:r w:rsidRPr="001E718F">
              <w:rPr>
                <w:rFonts w:ascii="Times New Roman" w:hAnsi="Times New Roman" w:cs="Times New Roman"/>
                <w:b/>
              </w:rPr>
              <w:t>Doktora</w:t>
            </w:r>
          </w:p>
        </w:tc>
      </w:tr>
      <w:tr w:rsidR="00C450C3" w:rsidRPr="001E718F" w:rsidTr="001E718F">
        <w:trPr>
          <w:trHeight w:val="982"/>
          <w:jc w:val="center"/>
        </w:trPr>
        <w:tc>
          <w:tcPr>
            <w:tcW w:w="2062" w:type="dxa"/>
            <w:gridSpan w:val="3"/>
          </w:tcPr>
          <w:p w:rsidR="00C450C3" w:rsidRPr="001E718F" w:rsidRDefault="00C450C3" w:rsidP="00457B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E718F">
              <w:rPr>
                <w:rFonts w:ascii="Times New Roman" w:hAnsi="Times New Roman" w:cs="Times New Roman"/>
                <w:b/>
              </w:rPr>
              <w:t xml:space="preserve">    Öğrenci No:</w:t>
            </w:r>
          </w:p>
        </w:tc>
        <w:bookmarkStart w:id="1" w:name="Metin3"/>
        <w:tc>
          <w:tcPr>
            <w:tcW w:w="3507" w:type="dxa"/>
          </w:tcPr>
          <w:p w:rsidR="00C450C3" w:rsidRPr="001E718F" w:rsidRDefault="00C450C3" w:rsidP="0016348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718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29A073" wp14:editId="0FFD16E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208915</wp:posOffset>
                      </wp:positionV>
                      <wp:extent cx="1914525" cy="0"/>
                      <wp:effectExtent l="0" t="0" r="952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6.45pt" to="148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" strokecolor="black [3213]"/>
                  </w:pict>
                </mc:Fallback>
              </mc:AlternateContent>
            </w:r>
            <w:bookmarkEnd w:id="1"/>
          </w:p>
        </w:tc>
        <w:tc>
          <w:tcPr>
            <w:tcW w:w="1658" w:type="dxa"/>
          </w:tcPr>
          <w:p w:rsidR="00C450C3" w:rsidRPr="001E718F" w:rsidRDefault="00C450C3" w:rsidP="00457B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5" w:type="dxa"/>
            <w:gridSpan w:val="2"/>
          </w:tcPr>
          <w:p w:rsidR="00170D69" w:rsidRPr="001E718F" w:rsidRDefault="00C450C3" w:rsidP="00457B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E718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b/>
              </w:rPr>
            </w:r>
            <w:r w:rsidR="00A12E55">
              <w:rPr>
                <w:rFonts w:ascii="Times New Roman" w:hAnsi="Times New Roman" w:cs="Times New Roman"/>
                <w:b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b/>
              </w:rPr>
              <w:fldChar w:fldCharType="end"/>
            </w:r>
            <w:r w:rsidRPr="001E718F">
              <w:rPr>
                <w:rFonts w:ascii="Times New Roman" w:hAnsi="Times New Roman" w:cs="Times New Roman"/>
                <w:b/>
              </w:rPr>
              <w:t xml:space="preserve"> Bütünleşik Doktora</w:t>
            </w:r>
            <w:r w:rsidR="00170D69" w:rsidRPr="001E718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450C3" w:rsidRPr="001E718F" w:rsidRDefault="00170D69" w:rsidP="00170D6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718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b/>
              </w:rPr>
            </w:r>
            <w:r w:rsidR="00A12E55">
              <w:rPr>
                <w:rFonts w:ascii="Times New Roman" w:hAnsi="Times New Roman" w:cs="Times New Roman"/>
                <w:b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b/>
              </w:rPr>
              <w:fldChar w:fldCharType="end"/>
            </w:r>
            <w:r w:rsidRPr="001E718F">
              <w:rPr>
                <w:rFonts w:ascii="Times New Roman" w:hAnsi="Times New Roman" w:cs="Times New Roman"/>
                <w:b/>
              </w:rPr>
              <w:t xml:space="preserve"> Lisans Derecesiyle Doktora  </w:t>
            </w:r>
          </w:p>
        </w:tc>
      </w:tr>
      <w:tr w:rsidR="00C450C3" w:rsidRPr="001E718F" w:rsidTr="00170D69">
        <w:trPr>
          <w:trHeight w:val="464"/>
          <w:jc w:val="center"/>
        </w:trPr>
        <w:tc>
          <w:tcPr>
            <w:tcW w:w="2062" w:type="dxa"/>
            <w:gridSpan w:val="3"/>
          </w:tcPr>
          <w:p w:rsidR="00C450C3" w:rsidRPr="001E718F" w:rsidRDefault="00C450C3" w:rsidP="00457B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E718F">
              <w:rPr>
                <w:rFonts w:ascii="Times New Roman" w:hAnsi="Times New Roman" w:cs="Times New Roman"/>
                <w:b/>
              </w:rPr>
              <w:t xml:space="preserve">    Danışmanı:</w:t>
            </w:r>
          </w:p>
        </w:tc>
        <w:tc>
          <w:tcPr>
            <w:tcW w:w="8990" w:type="dxa"/>
            <w:gridSpan w:val="4"/>
          </w:tcPr>
          <w:p w:rsidR="00C450C3" w:rsidRPr="001E718F" w:rsidRDefault="00C450C3" w:rsidP="0016348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E718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643517" wp14:editId="4E55B4C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200660</wp:posOffset>
                      </wp:positionV>
                      <wp:extent cx="1914525" cy="0"/>
                      <wp:effectExtent l="0" t="0" r="9525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5.8pt" to="14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" strokecolor="black [3213]"/>
                  </w:pict>
                </mc:Fallback>
              </mc:AlternateContent>
            </w:r>
            <w:r w:rsidR="0016348A" w:rsidRPr="001E71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63E5" w:rsidRPr="001E718F" w:rsidTr="00170D69">
        <w:trPr>
          <w:trHeight w:val="1012"/>
          <w:jc w:val="center"/>
        </w:trPr>
        <w:tc>
          <w:tcPr>
            <w:tcW w:w="2062" w:type="dxa"/>
            <w:gridSpan w:val="3"/>
          </w:tcPr>
          <w:p w:rsidR="005463E5" w:rsidRPr="001E718F" w:rsidRDefault="005463E5" w:rsidP="00170D69">
            <w:pPr>
              <w:spacing w:before="100" w:beforeAutospacing="1" w:after="100" w:afterAutospacing="1" w:line="360" w:lineRule="auto"/>
              <w:ind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0D69"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</w:t>
            </w: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BAŞLIĞI:</w:t>
            </w:r>
          </w:p>
        </w:tc>
        <w:tc>
          <w:tcPr>
            <w:tcW w:w="8990" w:type="dxa"/>
            <w:gridSpan w:val="4"/>
          </w:tcPr>
          <w:p w:rsidR="005463E5" w:rsidRPr="001E718F" w:rsidRDefault="005463E5" w:rsidP="0016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4B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 w:val="restart"/>
            <w:vAlign w:val="center"/>
          </w:tcPr>
          <w:p w:rsidR="0060704B" w:rsidRPr="001E718F" w:rsidRDefault="0060704B" w:rsidP="00170D69">
            <w:pPr>
              <w:spacing w:line="360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</w:t>
            </w:r>
          </w:p>
        </w:tc>
        <w:tc>
          <w:tcPr>
            <w:tcW w:w="8740" w:type="dxa"/>
            <w:gridSpan w:val="4"/>
          </w:tcPr>
          <w:p w:rsidR="0060704B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Tezin başlığı, tez konusunu açık ve yeterli olarak tanımlıyor mu?</w:t>
            </w:r>
          </w:p>
          <w:bookmarkStart w:id="2" w:name="Onay3"/>
          <w:p w:rsidR="0060704B" w:rsidRPr="001E718F" w:rsidRDefault="00151502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60704B"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Evet           </w:t>
            </w:r>
            <w:r w:rsidR="0060704B"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60704B"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704B"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60704B"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60704B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E718F" w:rsidRDefault="0060704B" w:rsidP="007339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Tez kolay okunur ve anlaşılır mı?</w:t>
            </w:r>
          </w:p>
          <w:p w:rsidR="0060704B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proofErr w:type="gramEnd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Kısmen düzetilmeli        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Yeniden yazılmalı</w:t>
            </w:r>
          </w:p>
        </w:tc>
      </w:tr>
      <w:tr w:rsidR="0060704B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E718F" w:rsidRDefault="0060704B" w:rsidP="007339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Kullanılan tablo, şekil ve grafikler metin içerisinde kolaylıkla bulunabiliyor mu?</w:t>
            </w:r>
          </w:p>
          <w:p w:rsidR="0060704B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Düzeltilmeli</w:t>
            </w:r>
          </w:p>
        </w:tc>
      </w:tr>
      <w:tr w:rsidR="0060704B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/>
            <w:vAlign w:val="center"/>
          </w:tcPr>
          <w:p w:rsidR="0060704B" w:rsidRPr="001E718F" w:rsidRDefault="0060704B" w:rsidP="007339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Kaynak bilgileri tez yazım kurallarına uygun mu?</w:t>
            </w:r>
          </w:p>
          <w:p w:rsidR="0060704B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Düzeltilmeli</w:t>
            </w:r>
          </w:p>
        </w:tc>
      </w:tr>
      <w:tr w:rsidR="001E29BF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E718F" w:rsidRDefault="0060704B" w:rsidP="007339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BÜTÜNLÜK</w:t>
            </w:r>
          </w:p>
        </w:tc>
        <w:tc>
          <w:tcPr>
            <w:tcW w:w="8740" w:type="dxa"/>
            <w:gridSpan w:val="4"/>
          </w:tcPr>
          <w:p w:rsidR="001E29BF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Tez bölümleri birbirlerine bütünlük içinde bağlı mı?</w:t>
            </w:r>
          </w:p>
          <w:p w:rsidR="0060704B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Düzeltilmeli</w:t>
            </w:r>
          </w:p>
        </w:tc>
      </w:tr>
      <w:tr w:rsidR="001E29BF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Align w:val="center"/>
          </w:tcPr>
          <w:p w:rsidR="001E29BF" w:rsidRPr="001E718F" w:rsidRDefault="0060704B" w:rsidP="007339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ÖZGÜNLÜK</w:t>
            </w:r>
          </w:p>
        </w:tc>
        <w:tc>
          <w:tcPr>
            <w:tcW w:w="8740" w:type="dxa"/>
            <w:gridSpan w:val="4"/>
          </w:tcPr>
          <w:p w:rsidR="001E29BF" w:rsidRPr="001E718F" w:rsidRDefault="00B43B43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Aday, bu çalışma sonunda bilimsel araştırma planlama, uygulama, değerlendirme ve yorumlama yeteneği kazanmış mıdır?</w:t>
            </w:r>
          </w:p>
          <w:p w:rsidR="00B43B43" w:rsidRPr="001E718F" w:rsidRDefault="00B43B43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Evet         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1E29BF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E718F" w:rsidRDefault="0060704B" w:rsidP="007339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GİRİŞ</w:t>
            </w:r>
          </w:p>
        </w:tc>
        <w:tc>
          <w:tcPr>
            <w:tcW w:w="8740" w:type="dxa"/>
            <w:gridSpan w:val="4"/>
          </w:tcPr>
          <w:p w:rsidR="001E29BF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Araştırma problemi yeterince tanımlanmış ve problemin çözümüne yönelik hipotezler açıklanmıştır</w:t>
            </w:r>
            <w:r w:rsidR="00C450C3" w:rsidRPr="001E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4B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Evet         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1E29BF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E718F" w:rsidRDefault="0060704B" w:rsidP="007339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GENEL BİLGİLER</w:t>
            </w:r>
          </w:p>
        </w:tc>
        <w:tc>
          <w:tcPr>
            <w:tcW w:w="8740" w:type="dxa"/>
            <w:gridSpan w:val="4"/>
          </w:tcPr>
          <w:p w:rsidR="001E29BF" w:rsidRPr="001E718F" w:rsidRDefault="0060704B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Genel bilgiler tez </w:t>
            </w:r>
            <w:r w:rsidR="002118A6" w:rsidRPr="001E718F">
              <w:rPr>
                <w:rFonts w:ascii="Times New Roman" w:hAnsi="Times New Roman" w:cs="Times New Roman"/>
                <w:sz w:val="24"/>
                <w:szCs w:val="24"/>
              </w:rPr>
              <w:t>başlığını ve hipotezleri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açıklamaktadır.</w:t>
            </w:r>
          </w:p>
          <w:p w:rsidR="00170D69" w:rsidRPr="001E718F" w:rsidRDefault="002118A6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Evet         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463E5"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  <w:p w:rsidR="0060704B" w:rsidRPr="001E718F" w:rsidRDefault="00170D69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63E5"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96AC1"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96AC1"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18A6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E718F" w:rsidRDefault="002118A6" w:rsidP="007339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GEREÇ ve YÖNTEM</w:t>
            </w:r>
          </w:p>
        </w:tc>
        <w:tc>
          <w:tcPr>
            <w:tcW w:w="8740" w:type="dxa"/>
            <w:gridSpan w:val="4"/>
          </w:tcPr>
          <w:p w:rsidR="002118A6" w:rsidRPr="001E718F" w:rsidRDefault="002118A6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Gereç ve yöntem problemin çözümüne yönelik hipotezleri açıklamak için yeterlidir.</w:t>
            </w:r>
          </w:p>
          <w:p w:rsidR="002118A6" w:rsidRPr="001E718F" w:rsidRDefault="002118A6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Evet         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2118A6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E718F" w:rsidRDefault="00572D06" w:rsidP="00170D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BULGU</w:t>
            </w:r>
            <w:r w:rsidR="002118A6"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</w:p>
        </w:tc>
        <w:tc>
          <w:tcPr>
            <w:tcW w:w="8740" w:type="dxa"/>
            <w:gridSpan w:val="4"/>
          </w:tcPr>
          <w:p w:rsidR="002118A6" w:rsidRPr="001E718F" w:rsidRDefault="002118A6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Bulguların açıklanmasında kullanılan tablo, şekil ve grafikler ile yorumları anlaşılır ve yeterlidir.</w:t>
            </w:r>
          </w:p>
          <w:p w:rsidR="002118A6" w:rsidRPr="001E718F" w:rsidRDefault="002118A6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Genel bilgiler tez başlığını ve hipotezleri açıklamaktadır.</w:t>
            </w:r>
          </w:p>
          <w:p w:rsidR="002118A6" w:rsidRPr="001E718F" w:rsidRDefault="002118A6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Evet         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2118A6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E718F" w:rsidRDefault="002118A6" w:rsidP="00170D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TARTIŞMA</w:t>
            </w:r>
          </w:p>
        </w:tc>
        <w:tc>
          <w:tcPr>
            <w:tcW w:w="8740" w:type="dxa"/>
            <w:gridSpan w:val="4"/>
          </w:tcPr>
          <w:p w:rsidR="002118A6" w:rsidRPr="001E718F" w:rsidRDefault="002118A6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Tartışmada problemin çözümüne yönelik hipotezleri destekleyen ve / veya desteklemeyen çalışmalar kullanılmış ve yeterlidir.</w:t>
            </w:r>
          </w:p>
          <w:p w:rsidR="002118A6" w:rsidRPr="001E718F" w:rsidRDefault="002118A6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Genel bilgiler tez başlığını ve hipotezleri açıklamaktadır.</w:t>
            </w:r>
          </w:p>
          <w:p w:rsidR="002118A6" w:rsidRPr="001E718F" w:rsidRDefault="002118A6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Evet          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2118A6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E718F" w:rsidRDefault="002118A6" w:rsidP="00170D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DİĞER</w:t>
            </w:r>
          </w:p>
        </w:tc>
        <w:tc>
          <w:tcPr>
            <w:tcW w:w="8740" w:type="dxa"/>
            <w:gridSpan w:val="4"/>
          </w:tcPr>
          <w:p w:rsidR="002118A6" w:rsidRPr="001E718F" w:rsidRDefault="002118A6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Tez hakkındaki vermek istediğiniz görüşlerinizi yazabilirsiniz.</w:t>
            </w:r>
          </w:p>
          <w:p w:rsidR="002118A6" w:rsidRPr="001E718F" w:rsidRDefault="00A12E55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2341705"/>
                <w:placeholder>
                  <w:docPart w:val="769F9750592C4923921310C85E3D2662"/>
                </w:placeholder>
                <w:showingPlcHdr/>
              </w:sdtPr>
              <w:sdtEndPr/>
              <w:sdtContent>
                <w:r w:rsidR="00F64BB5" w:rsidRPr="001E718F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burayı tıklatın.</w:t>
                </w:r>
              </w:sdtContent>
            </w:sdt>
          </w:p>
        </w:tc>
      </w:tr>
      <w:tr w:rsidR="002118A6" w:rsidRPr="001E718F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E718F" w:rsidRDefault="002118A6" w:rsidP="00170D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  <w:tc>
          <w:tcPr>
            <w:tcW w:w="8740" w:type="dxa"/>
            <w:gridSpan w:val="4"/>
          </w:tcPr>
          <w:p w:rsidR="002118A6" w:rsidRPr="001E718F" w:rsidRDefault="002118A6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Jüri üyesi olduğum bu tez çalışması </w:t>
            </w:r>
            <w:r w:rsidR="00822613">
              <w:rPr>
                <w:rFonts w:ascii="Times New Roman" w:hAnsi="Times New Roman" w:cs="Times New Roman"/>
                <w:sz w:val="24"/>
                <w:szCs w:val="24"/>
              </w:rPr>
              <w:t>Muş Alparslan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Üniversitesi Lisansüstü Eğitim</w:t>
            </w:r>
            <w:r w:rsidR="00822613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Öğretim Yö</w:t>
            </w:r>
            <w:r w:rsidR="005E4938" w:rsidRPr="001E718F">
              <w:rPr>
                <w:rFonts w:ascii="Times New Roman" w:hAnsi="Times New Roman" w:cs="Times New Roman"/>
                <w:sz w:val="24"/>
                <w:szCs w:val="24"/>
              </w:rPr>
              <w:t>netmeliği’nin 4</w:t>
            </w:r>
            <w:r w:rsidR="0082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938"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6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7" w:name="_GoBack"/>
            <w:bookmarkEnd w:id="7"/>
            <w:r w:rsidR="005E4938" w:rsidRPr="001E718F">
              <w:rPr>
                <w:rFonts w:ascii="Times New Roman" w:hAnsi="Times New Roman" w:cs="Times New Roman"/>
                <w:sz w:val="24"/>
                <w:szCs w:val="24"/>
              </w:rPr>
              <w:t>addesi uyarınca:</w:t>
            </w:r>
          </w:p>
          <w:p w:rsidR="005E4938" w:rsidRPr="001E718F" w:rsidRDefault="005E4938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Kabul edilebilir niteliktedir.</w:t>
            </w:r>
          </w:p>
          <w:p w:rsidR="005E4938" w:rsidRPr="001E718F" w:rsidRDefault="005E4938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9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Ek süre verilerek düzeltilmesi gerekir.</w:t>
            </w:r>
          </w:p>
          <w:p w:rsidR="002118A6" w:rsidRPr="001E718F" w:rsidRDefault="005E4938" w:rsidP="00170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0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</w:r>
            <w:r w:rsidR="00A12E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7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edilmesi gerekir.</w:t>
            </w:r>
          </w:p>
        </w:tc>
      </w:tr>
    </w:tbl>
    <w:p w:rsidR="00B61A4D" w:rsidRPr="001E718F" w:rsidRDefault="00B61A4D" w:rsidP="00B61A4D">
      <w:pPr>
        <w:rPr>
          <w:rFonts w:ascii="Times New Roman" w:hAnsi="Times New Roman" w:cs="Times New Roman"/>
          <w:sz w:val="24"/>
          <w:szCs w:val="24"/>
        </w:rPr>
      </w:pPr>
    </w:p>
    <w:p w:rsidR="001E6F44" w:rsidRPr="001E718F" w:rsidRDefault="00B43B43" w:rsidP="001E6F44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1E71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4938" w:rsidRPr="001E718F">
        <w:rPr>
          <w:rFonts w:ascii="Times New Roman" w:hAnsi="Times New Roman" w:cs="Times New Roman"/>
          <w:b/>
          <w:sz w:val="24"/>
          <w:szCs w:val="24"/>
        </w:rPr>
        <w:t>JÜRİ ÜYESİNİN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7494"/>
      </w:tblGrid>
      <w:tr w:rsidR="005E4938" w:rsidRPr="001E718F" w:rsidTr="001E6F44">
        <w:trPr>
          <w:trHeight w:val="248"/>
        </w:trPr>
        <w:tc>
          <w:tcPr>
            <w:tcW w:w="3263" w:type="dxa"/>
          </w:tcPr>
          <w:p w:rsidR="005E4938" w:rsidRPr="001E718F" w:rsidRDefault="00B43B43" w:rsidP="001E6F4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E4938"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Soyadı:</w:t>
            </w:r>
          </w:p>
        </w:tc>
        <w:tc>
          <w:tcPr>
            <w:tcW w:w="7697" w:type="dxa"/>
          </w:tcPr>
          <w:p w:rsidR="005E4938" w:rsidRPr="001E718F" w:rsidRDefault="001E6F44" w:rsidP="001634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444A0" wp14:editId="43C9994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243840</wp:posOffset>
                      </wp:positionV>
                      <wp:extent cx="4752975" cy="0"/>
                      <wp:effectExtent l="0" t="0" r="952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2pt" to="3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E718F" w:rsidTr="001E6F44">
        <w:trPr>
          <w:trHeight w:val="263"/>
        </w:trPr>
        <w:tc>
          <w:tcPr>
            <w:tcW w:w="3263" w:type="dxa"/>
          </w:tcPr>
          <w:p w:rsidR="005E4938" w:rsidRPr="001E718F" w:rsidRDefault="00B43B43" w:rsidP="001E6F4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E4938"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Anabilim Dalı:</w:t>
            </w:r>
          </w:p>
        </w:tc>
        <w:tc>
          <w:tcPr>
            <w:tcW w:w="7697" w:type="dxa"/>
          </w:tcPr>
          <w:p w:rsidR="005E4938" w:rsidRPr="001E718F" w:rsidRDefault="001E6F44" w:rsidP="001634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09E288" wp14:editId="1E44358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255270</wp:posOffset>
                      </wp:positionV>
                      <wp:extent cx="4752975" cy="0"/>
                      <wp:effectExtent l="0" t="0" r="9525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0.1pt" to="37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" strokecolor="black [3213]"/>
                  </w:pict>
                </mc:Fallback>
              </mc:AlternateContent>
            </w:r>
            <w:r w:rsidR="0016348A"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938" w:rsidRPr="001E718F" w:rsidTr="001E6F44">
        <w:trPr>
          <w:trHeight w:val="248"/>
        </w:trPr>
        <w:tc>
          <w:tcPr>
            <w:tcW w:w="3263" w:type="dxa"/>
          </w:tcPr>
          <w:p w:rsidR="005E4938" w:rsidRPr="001E718F" w:rsidRDefault="00B43B43" w:rsidP="001E6F4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E4938"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Üniversitesi:</w:t>
            </w:r>
          </w:p>
        </w:tc>
        <w:tc>
          <w:tcPr>
            <w:tcW w:w="7697" w:type="dxa"/>
          </w:tcPr>
          <w:p w:rsidR="005E4938" w:rsidRPr="001E718F" w:rsidRDefault="001E6F44" w:rsidP="001634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73A44" wp14:editId="2B13069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276225</wp:posOffset>
                      </wp:positionV>
                      <wp:extent cx="4752975" cy="0"/>
                      <wp:effectExtent l="0" t="0" r="952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1.75pt" to="37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" strokecolor="black [3213]"/>
                  </w:pict>
                </mc:Fallback>
              </mc:AlternateContent>
            </w:r>
          </w:p>
        </w:tc>
      </w:tr>
      <w:tr w:rsidR="005E4938" w:rsidRPr="001E718F" w:rsidTr="001E6F44">
        <w:trPr>
          <w:trHeight w:val="263"/>
        </w:trPr>
        <w:tc>
          <w:tcPr>
            <w:tcW w:w="3263" w:type="dxa"/>
          </w:tcPr>
          <w:p w:rsidR="005E4938" w:rsidRPr="001E718F" w:rsidRDefault="00B43B43" w:rsidP="001E6F4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E4938"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Fakültesi:</w:t>
            </w:r>
          </w:p>
        </w:tc>
        <w:tc>
          <w:tcPr>
            <w:tcW w:w="7697" w:type="dxa"/>
          </w:tcPr>
          <w:p w:rsidR="005E4938" w:rsidRPr="001E718F" w:rsidRDefault="001E6F44" w:rsidP="001634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F09810" wp14:editId="1006630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249555</wp:posOffset>
                      </wp:positionV>
                      <wp:extent cx="4752975" cy="0"/>
                      <wp:effectExtent l="0" t="0" r="952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65pt" to="37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E718F" w:rsidTr="001E6F44">
        <w:trPr>
          <w:trHeight w:val="248"/>
        </w:trPr>
        <w:tc>
          <w:tcPr>
            <w:tcW w:w="3263" w:type="dxa"/>
          </w:tcPr>
          <w:p w:rsidR="005E4938" w:rsidRPr="001E718F" w:rsidRDefault="00B43B43" w:rsidP="001E6F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E4938"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  <w:r w:rsidR="005E4938" w:rsidRPr="001E7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bookmarkStart w:id="11" w:name="Metin15"/>
        <w:tc>
          <w:tcPr>
            <w:tcW w:w="7697" w:type="dxa"/>
          </w:tcPr>
          <w:p w:rsidR="005E4938" w:rsidRPr="001E718F" w:rsidRDefault="00B43B43" w:rsidP="001634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296E7" wp14:editId="44340A1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267970</wp:posOffset>
                      </wp:positionV>
                      <wp:extent cx="169545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1.1pt" to="130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" strokecolor="black [3213]"/>
                  </w:pict>
                </mc:Fallback>
              </mc:AlternateContent>
            </w:r>
            <w:bookmarkEnd w:id="11"/>
            <w:r w:rsidR="00C450C3" w:rsidRPr="001E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C450C3" w:rsidRPr="001E71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/</w:t>
            </w:r>
            <w:r w:rsidR="00170D69" w:rsidRPr="001E7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="00170D69" w:rsidRPr="001E718F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  <w:tr w:rsidR="005E4938" w:rsidRPr="001E718F" w:rsidTr="001E6F44">
        <w:trPr>
          <w:trHeight w:val="277"/>
        </w:trPr>
        <w:tc>
          <w:tcPr>
            <w:tcW w:w="3263" w:type="dxa"/>
          </w:tcPr>
          <w:p w:rsidR="005E4938" w:rsidRPr="001E718F" w:rsidRDefault="005E4938" w:rsidP="001E6F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7" w:type="dxa"/>
          </w:tcPr>
          <w:p w:rsidR="005036E9" w:rsidRPr="001E718F" w:rsidRDefault="001E6F44" w:rsidP="005036E9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5E4938" w:rsidRPr="001E718F" w:rsidRDefault="005E4938" w:rsidP="005036E9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0D69" w:rsidRPr="001E718F" w:rsidTr="001E6F44">
        <w:trPr>
          <w:trHeight w:val="277"/>
        </w:trPr>
        <w:tc>
          <w:tcPr>
            <w:tcW w:w="3263" w:type="dxa"/>
          </w:tcPr>
          <w:p w:rsidR="00170D69" w:rsidRPr="001E718F" w:rsidRDefault="00170D69" w:rsidP="001E6F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7" w:type="dxa"/>
          </w:tcPr>
          <w:p w:rsidR="00170D69" w:rsidRPr="001E718F" w:rsidRDefault="00170D69" w:rsidP="005036E9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E6F44" w:rsidRPr="001E718F" w:rsidRDefault="001E6F44" w:rsidP="005F684D">
      <w:pPr>
        <w:spacing w:after="0" w:line="240" w:lineRule="auto"/>
        <w:rPr>
          <w:rFonts w:ascii="Times New Roman" w:hAnsi="Times New Roman" w:cs="Times New Roman"/>
          <w:b/>
        </w:rPr>
      </w:pPr>
      <w:r w:rsidRPr="001E718F">
        <w:rPr>
          <w:rFonts w:ascii="Times New Roman" w:hAnsi="Times New Roman" w:cs="Times New Roman"/>
          <w:b/>
        </w:rPr>
        <w:t>Tez İnceleme ve Değerlendirme Formu, Tez Savunma Sınavı sonrasında, Sınav Tutanağı ile birlikte Enstitü Müdürlüğü’ne gönderilmelidir.</w:t>
      </w:r>
    </w:p>
    <w:p w:rsidR="00457BD9" w:rsidRPr="001E718F" w:rsidRDefault="00457BD9" w:rsidP="001E6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57BD9" w:rsidRPr="001E718F" w:rsidSect="00170D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49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55" w:rsidRDefault="00A12E55" w:rsidP="005E4938">
      <w:pPr>
        <w:spacing w:after="0" w:line="240" w:lineRule="auto"/>
      </w:pPr>
      <w:r>
        <w:separator/>
      </w:r>
    </w:p>
  </w:endnote>
  <w:endnote w:type="continuationSeparator" w:id="0">
    <w:p w:rsidR="00A12E55" w:rsidRDefault="00A12E55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9" w:rsidRDefault="005036E9" w:rsidP="0016348A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55" w:rsidRDefault="00A12E55" w:rsidP="005E4938">
      <w:pPr>
        <w:spacing w:after="0" w:line="240" w:lineRule="auto"/>
      </w:pPr>
      <w:r>
        <w:separator/>
      </w:r>
    </w:p>
  </w:footnote>
  <w:footnote w:type="continuationSeparator" w:id="0">
    <w:p w:rsidR="00A12E55" w:rsidRDefault="00A12E55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9" w:rsidRDefault="00A12E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2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8F" w:rsidRDefault="001E718F" w:rsidP="001E71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A81EA5E" wp14:editId="0508E661">
          <wp:simplePos x="0" y="0"/>
          <wp:positionH relativeFrom="margin">
            <wp:posOffset>401955</wp:posOffset>
          </wp:positionH>
          <wp:positionV relativeFrom="margin">
            <wp:posOffset>-1023620</wp:posOffset>
          </wp:positionV>
          <wp:extent cx="685800" cy="657225"/>
          <wp:effectExtent l="0" t="0" r="0" b="9525"/>
          <wp:wrapSquare wrapText="bothSides"/>
          <wp:docPr id="1" name="Resim 1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ind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 w:val="24"/>
        <w:szCs w:val="24"/>
      </w:rPr>
      <w:t xml:space="preserve"> </w:t>
    </w:r>
    <w:r>
      <w:rPr>
        <w:rFonts w:ascii="Book Antiqua" w:eastAsia="Calibri" w:hAnsi="Book Antiqua" w:cs="Times New Roman"/>
        <w:b/>
        <w:sz w:val="24"/>
        <w:szCs w:val="24"/>
      </w:rPr>
      <w:t xml:space="preserve"> </w:t>
    </w:r>
    <w:r>
      <w:rPr>
        <w:rFonts w:ascii="Times New Roman" w:eastAsia="Calibri" w:hAnsi="Times New Roman" w:cs="Times New Roman"/>
        <w:b/>
        <w:sz w:val="24"/>
        <w:szCs w:val="24"/>
      </w:rPr>
      <w:t>T.C.</w:t>
    </w:r>
  </w:p>
  <w:p w:rsidR="001E718F" w:rsidRDefault="001E718F" w:rsidP="001E71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MUŞ ALPARSLAN ÜNİVERSİTESİ </w:t>
    </w:r>
  </w:p>
  <w:p w:rsidR="001E718F" w:rsidRDefault="001E718F" w:rsidP="001E718F">
    <w:pPr>
      <w:tabs>
        <w:tab w:val="left" w:pos="701"/>
        <w:tab w:val="center" w:pos="4536"/>
        <w:tab w:val="center" w:pos="5315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0000"/>
        <w:sz w:val="24"/>
        <w:szCs w:val="24"/>
      </w:rPr>
    </w:pPr>
    <w:r>
      <w:rPr>
        <w:rFonts w:ascii="Times New Roman" w:eastAsia="Calibri" w:hAnsi="Times New Roman" w:cs="Times New Roman"/>
        <w:b/>
        <w:color w:val="000000"/>
        <w:sz w:val="24"/>
        <w:szCs w:val="24"/>
      </w:rPr>
      <w:tab/>
    </w:r>
    <w:r>
      <w:rPr>
        <w:rFonts w:ascii="Times New Roman" w:eastAsia="Calibri" w:hAnsi="Times New Roman" w:cs="Times New Roman"/>
        <w:b/>
        <w:color w:val="000000"/>
        <w:sz w:val="24"/>
        <w:szCs w:val="24"/>
      </w:rPr>
      <w:tab/>
      <w:t xml:space="preserve">                          Sosyal Bilimler Enstitüsü Müdürlüğü</w:t>
    </w:r>
  </w:p>
  <w:p w:rsidR="001E718F" w:rsidRDefault="001E718F" w:rsidP="001E718F">
    <w:pPr>
      <w:tabs>
        <w:tab w:val="left" w:pos="701"/>
        <w:tab w:val="center" w:pos="4536"/>
        <w:tab w:val="center" w:pos="5315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  <w:p w:rsidR="001E718F" w:rsidRDefault="001E718F" w:rsidP="00D228AE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5E4938" w:rsidRPr="001E718F" w:rsidRDefault="001E718F" w:rsidP="001E718F">
    <w:pPr>
      <w:spacing w:after="0" w:line="240" w:lineRule="auto"/>
      <w:jc w:val="center"/>
      <w:rPr>
        <w:rFonts w:ascii="Book Antiqua" w:hAnsi="Book Antiqua"/>
        <w:b/>
        <w:color w:val="000000" w:themeColor="text1"/>
        <w:sz w:val="24"/>
        <w:szCs w:val="24"/>
      </w:rPr>
    </w:pPr>
    <w:r w:rsidRPr="001E718F">
      <w:rPr>
        <w:rFonts w:ascii="Book Antiqua" w:hAnsi="Book Antiqua"/>
        <w:b/>
        <w:color w:val="000000" w:themeColor="text1"/>
        <w:sz w:val="24"/>
        <w:szCs w:val="24"/>
      </w:rPr>
      <w:t xml:space="preserve">Tez İnceleme </w:t>
    </w:r>
    <w:r>
      <w:rPr>
        <w:rFonts w:ascii="Book Antiqua" w:hAnsi="Book Antiqua"/>
        <w:b/>
        <w:color w:val="000000" w:themeColor="text1"/>
        <w:sz w:val="24"/>
        <w:szCs w:val="24"/>
      </w:rPr>
      <w:t>v</w:t>
    </w:r>
    <w:r w:rsidRPr="001E718F">
      <w:rPr>
        <w:rFonts w:ascii="Book Antiqua" w:hAnsi="Book Antiqua"/>
        <w:b/>
        <w:color w:val="000000" w:themeColor="text1"/>
        <w:sz w:val="24"/>
        <w:szCs w:val="24"/>
      </w:rPr>
      <w:t>e Değerlendirme Formu (Doktora)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9" w:rsidRDefault="00A12E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1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69"/>
    <w:rsid w:val="00064B5A"/>
    <w:rsid w:val="000B4BFD"/>
    <w:rsid w:val="000C5E7A"/>
    <w:rsid w:val="000D161C"/>
    <w:rsid w:val="000F4D03"/>
    <w:rsid w:val="00151502"/>
    <w:rsid w:val="0016348A"/>
    <w:rsid w:val="00170D69"/>
    <w:rsid w:val="001E0A96"/>
    <w:rsid w:val="001E29BF"/>
    <w:rsid w:val="001E6F44"/>
    <w:rsid w:val="001E718F"/>
    <w:rsid w:val="001F4247"/>
    <w:rsid w:val="00202D28"/>
    <w:rsid w:val="00205E41"/>
    <w:rsid w:val="002118A6"/>
    <w:rsid w:val="002671EA"/>
    <w:rsid w:val="0033115F"/>
    <w:rsid w:val="00401935"/>
    <w:rsid w:val="00457BD9"/>
    <w:rsid w:val="004F39AB"/>
    <w:rsid w:val="005036E9"/>
    <w:rsid w:val="005463E5"/>
    <w:rsid w:val="00566015"/>
    <w:rsid w:val="00572D06"/>
    <w:rsid w:val="005867DE"/>
    <w:rsid w:val="005E4938"/>
    <w:rsid w:val="005F3CA9"/>
    <w:rsid w:val="005F684D"/>
    <w:rsid w:val="0060704B"/>
    <w:rsid w:val="006670C9"/>
    <w:rsid w:val="00670419"/>
    <w:rsid w:val="00691FA3"/>
    <w:rsid w:val="007060FB"/>
    <w:rsid w:val="00733245"/>
    <w:rsid w:val="00733939"/>
    <w:rsid w:val="007451A4"/>
    <w:rsid w:val="007942B1"/>
    <w:rsid w:val="007F182C"/>
    <w:rsid w:val="00822613"/>
    <w:rsid w:val="00854D24"/>
    <w:rsid w:val="008C2CC4"/>
    <w:rsid w:val="008E35DA"/>
    <w:rsid w:val="008E3F4D"/>
    <w:rsid w:val="00996AC1"/>
    <w:rsid w:val="00A12E55"/>
    <w:rsid w:val="00A54FAC"/>
    <w:rsid w:val="00AB3F1B"/>
    <w:rsid w:val="00AE3865"/>
    <w:rsid w:val="00B43B43"/>
    <w:rsid w:val="00B61A4D"/>
    <w:rsid w:val="00BE6051"/>
    <w:rsid w:val="00C138F1"/>
    <w:rsid w:val="00C450C3"/>
    <w:rsid w:val="00C875EB"/>
    <w:rsid w:val="00CD1E35"/>
    <w:rsid w:val="00D223A7"/>
    <w:rsid w:val="00D228AE"/>
    <w:rsid w:val="00D6680A"/>
    <w:rsid w:val="00D90530"/>
    <w:rsid w:val="00DB147A"/>
    <w:rsid w:val="00E04C80"/>
    <w:rsid w:val="00E23580"/>
    <w:rsid w:val="00E53FA0"/>
    <w:rsid w:val="00EA1A27"/>
    <w:rsid w:val="00EB683E"/>
    <w:rsid w:val="00F64BB5"/>
    <w:rsid w:val="00FC34BB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7_TezincelemeDegerlendirme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9F9750592C4923921310C85E3D26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000CCB-2F70-4DF8-9302-0B44163E7C6D}"/>
      </w:docPartPr>
      <w:docPartBody>
        <w:p w:rsidR="0007596C" w:rsidRDefault="00B10EC7">
          <w:pPr>
            <w:pStyle w:val="769F9750592C4923921310C85E3D2662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1"/>
    <w:rsid w:val="0007596C"/>
    <w:rsid w:val="00241A0D"/>
    <w:rsid w:val="005D7EA8"/>
    <w:rsid w:val="005F18F9"/>
    <w:rsid w:val="00B10EC7"/>
    <w:rsid w:val="00F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596C"/>
    <w:rPr>
      <w:color w:val="808080"/>
    </w:rPr>
  </w:style>
  <w:style w:type="paragraph" w:customStyle="1" w:styleId="58974082FF9D4B048ABD49ACFF78F38D">
    <w:name w:val="58974082FF9D4B048ABD49ACFF78F38D"/>
  </w:style>
  <w:style w:type="paragraph" w:customStyle="1" w:styleId="769F9750592C4923921310C85E3D2662">
    <w:name w:val="769F9750592C4923921310C85E3D2662"/>
  </w:style>
  <w:style w:type="paragraph" w:customStyle="1" w:styleId="F6DBAEA576404ED7B8CD60A638DB26CB">
    <w:name w:val="F6DBAEA576404ED7B8CD60A638DB26CB"/>
    <w:rsid w:val="00F55DD1"/>
  </w:style>
  <w:style w:type="paragraph" w:customStyle="1" w:styleId="5EB3896D064240168A071C19F0E6B41F">
    <w:name w:val="5EB3896D064240168A071C19F0E6B41F"/>
    <w:rsid w:val="00F55DD1"/>
  </w:style>
  <w:style w:type="paragraph" w:customStyle="1" w:styleId="8E58AD6D5AAB45FC92BA1237CFCD8CE1">
    <w:name w:val="8E58AD6D5AAB45FC92BA1237CFCD8CE1"/>
    <w:rsid w:val="000759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596C"/>
    <w:rPr>
      <w:color w:val="808080"/>
    </w:rPr>
  </w:style>
  <w:style w:type="paragraph" w:customStyle="1" w:styleId="58974082FF9D4B048ABD49ACFF78F38D">
    <w:name w:val="58974082FF9D4B048ABD49ACFF78F38D"/>
  </w:style>
  <w:style w:type="paragraph" w:customStyle="1" w:styleId="769F9750592C4923921310C85E3D2662">
    <w:name w:val="769F9750592C4923921310C85E3D2662"/>
  </w:style>
  <w:style w:type="paragraph" w:customStyle="1" w:styleId="F6DBAEA576404ED7B8CD60A638DB26CB">
    <w:name w:val="F6DBAEA576404ED7B8CD60A638DB26CB"/>
    <w:rsid w:val="00F55DD1"/>
  </w:style>
  <w:style w:type="paragraph" w:customStyle="1" w:styleId="5EB3896D064240168A071C19F0E6B41F">
    <w:name w:val="5EB3896D064240168A071C19F0E6B41F"/>
    <w:rsid w:val="00F55DD1"/>
  </w:style>
  <w:style w:type="paragraph" w:customStyle="1" w:styleId="8E58AD6D5AAB45FC92BA1237CFCD8CE1">
    <w:name w:val="8E58AD6D5AAB45FC92BA1237CFCD8CE1"/>
    <w:rsid w:val="00075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F598-449E-4C16-B97F-B3994026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FormORTAK_7_TezincelemeDegerlendirmeFormu</Template>
  <TotalTime>31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HP i3 2018</cp:lastModifiedBy>
  <cp:revision>5</cp:revision>
  <cp:lastPrinted>2019-02-15T08:49:00Z</cp:lastPrinted>
  <dcterms:created xsi:type="dcterms:W3CDTF">2019-02-15T08:44:00Z</dcterms:created>
  <dcterms:modified xsi:type="dcterms:W3CDTF">2022-11-08T06:37:00Z</dcterms:modified>
</cp:coreProperties>
</file>